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83F7" w14:textId="77777777" w:rsidR="007B064B" w:rsidRDefault="007B064B">
      <w:pPr>
        <w:jc w:val="center"/>
        <w:rPr>
          <w:b/>
        </w:rPr>
      </w:pPr>
      <w:r>
        <w:rPr>
          <w:b/>
        </w:rPr>
        <w:t>PROPOSAL SUBMISSION APPLICATION</w:t>
      </w:r>
    </w:p>
    <w:p w14:paraId="48B19B3B" w14:textId="77777777" w:rsidR="00610F5C" w:rsidRDefault="005D2683">
      <w:pPr>
        <w:jc w:val="center"/>
        <w:rPr>
          <w:b/>
        </w:rPr>
      </w:pPr>
      <w:r>
        <w:rPr>
          <w:b/>
        </w:rPr>
        <w:t>Email all a</w:t>
      </w:r>
      <w:r w:rsidR="00610F5C">
        <w:rPr>
          <w:b/>
        </w:rPr>
        <w:t>pplication</w:t>
      </w:r>
      <w:r>
        <w:rPr>
          <w:b/>
        </w:rPr>
        <w:t xml:space="preserve"> materials</w:t>
      </w:r>
      <w:r w:rsidR="00610F5C">
        <w:rPr>
          <w:b/>
        </w:rPr>
        <w:t xml:space="preserve"> to </w:t>
      </w:r>
      <w:hyperlink r:id="rId10" w:history="1">
        <w:r w:rsidRPr="003C1A63">
          <w:rPr>
            <w:rStyle w:val="Hyperlink"/>
            <w:b/>
          </w:rPr>
          <w:t>IRB_submissions@phila.gov</w:t>
        </w:r>
      </w:hyperlink>
    </w:p>
    <w:p w14:paraId="609D13FA" w14:textId="77777777" w:rsidR="005D2683" w:rsidRDefault="005D2683">
      <w:pPr>
        <w:jc w:val="center"/>
        <w:rPr>
          <w:b/>
        </w:rPr>
      </w:pPr>
      <w:r>
        <w:rPr>
          <w:b/>
        </w:rPr>
        <w:t>If the documents exceed 15MB</w:t>
      </w:r>
      <w:r w:rsidR="00DA787E">
        <w:rPr>
          <w:b/>
        </w:rPr>
        <w:t xml:space="preserve"> or you experience any difficulties</w:t>
      </w:r>
      <w:r>
        <w:rPr>
          <w:b/>
        </w:rPr>
        <w:t>, contact the IRB office for instructions.</w:t>
      </w:r>
      <w:r w:rsidR="00DA787E">
        <w:rPr>
          <w:b/>
        </w:rPr>
        <w:t xml:space="preserve">  </w:t>
      </w:r>
    </w:p>
    <w:p w14:paraId="05144D18" w14:textId="77777777" w:rsidR="00E97A59" w:rsidRDefault="00E97A59">
      <w:pPr>
        <w:jc w:val="center"/>
        <w:rPr>
          <w:b/>
        </w:rPr>
      </w:pPr>
    </w:p>
    <w:p w14:paraId="76DE3B13" w14:textId="77777777" w:rsidR="00E97A59" w:rsidRDefault="005D69C9" w:rsidP="00E97A59">
      <w:pPr>
        <w:rPr>
          <w:rFonts w:ascii="Calibri" w:hAnsi="Calibri" w:cs="Calibri"/>
          <w:b/>
          <w:color w:val="0070C0"/>
          <w:sz w:val="23"/>
          <w:szCs w:val="23"/>
        </w:rPr>
      </w:pPr>
      <w:r w:rsidRPr="00AB3052">
        <w:rPr>
          <w:rFonts w:ascii="Calibri" w:hAnsi="Calibri" w:cs="Calibri"/>
          <w:b/>
          <w:color w:val="0070C0"/>
          <w:sz w:val="23"/>
          <w:szCs w:val="23"/>
        </w:rPr>
        <w:t>If all document names do not fit in the spaces provided, add additional lines as needed.</w:t>
      </w:r>
      <w:r w:rsidR="00DA787E">
        <w:rPr>
          <w:rFonts w:ascii="Calibri" w:hAnsi="Calibri" w:cs="Calibri"/>
          <w:b/>
          <w:color w:val="0070C0"/>
          <w:sz w:val="23"/>
          <w:szCs w:val="23"/>
        </w:rPr>
        <w:t xml:space="preserve">  </w:t>
      </w:r>
    </w:p>
    <w:p w14:paraId="468D524B" w14:textId="77777777" w:rsidR="00E97A59" w:rsidRDefault="00E97A59" w:rsidP="00E97A59">
      <w:pPr>
        <w:rPr>
          <w:rFonts w:ascii="Calibri" w:hAnsi="Calibri" w:cs="Calibri"/>
          <w:b/>
          <w:color w:val="0070C0"/>
          <w:sz w:val="23"/>
          <w:szCs w:val="23"/>
        </w:rPr>
      </w:pPr>
    </w:p>
    <w:p w14:paraId="369AF3F8" w14:textId="77777777" w:rsidR="00DA787E" w:rsidRDefault="004349F8" w:rsidP="00E97A59">
      <w:pPr>
        <w:rPr>
          <w:rFonts w:ascii="Calibri" w:hAnsi="Calibri" w:cs="Calibri"/>
          <w:b/>
          <w:color w:val="0070C0"/>
          <w:sz w:val="23"/>
          <w:szCs w:val="23"/>
        </w:rPr>
      </w:pPr>
      <w:r>
        <w:rPr>
          <w:rFonts w:ascii="Calibri" w:hAnsi="Calibri" w:cs="Calibri"/>
          <w:b/>
          <w:color w:val="0070C0"/>
          <w:sz w:val="23"/>
          <w:szCs w:val="23"/>
        </w:rPr>
        <w:t>Please do not combine r</w:t>
      </w:r>
      <w:r w:rsidR="00F22BD7">
        <w:rPr>
          <w:rFonts w:ascii="Calibri" w:hAnsi="Calibri" w:cs="Calibri"/>
          <w:b/>
          <w:color w:val="0070C0"/>
          <w:sz w:val="23"/>
          <w:szCs w:val="23"/>
        </w:rPr>
        <w:t>equired materials</w:t>
      </w:r>
      <w:r>
        <w:rPr>
          <w:rFonts w:ascii="Calibri" w:hAnsi="Calibri" w:cs="Calibri"/>
          <w:b/>
          <w:color w:val="0070C0"/>
          <w:sz w:val="23"/>
          <w:szCs w:val="23"/>
        </w:rPr>
        <w:t xml:space="preserve"> </w:t>
      </w:r>
      <w:r w:rsidR="00F22BD7">
        <w:rPr>
          <w:rFonts w:ascii="Calibri" w:hAnsi="Calibri" w:cs="Calibri"/>
          <w:b/>
          <w:color w:val="0070C0"/>
          <w:sz w:val="23"/>
          <w:szCs w:val="23"/>
        </w:rPr>
        <w:t>into a single document.</w:t>
      </w:r>
    </w:p>
    <w:p w14:paraId="718E3A12" w14:textId="77777777" w:rsidR="00E97A59" w:rsidRDefault="00E97A59" w:rsidP="004512FF">
      <w:pPr>
        <w:rPr>
          <w:rFonts w:ascii="Calibri" w:hAnsi="Calibri" w:cs="Calibri"/>
          <w:b/>
          <w:color w:val="0070C0"/>
          <w:sz w:val="23"/>
          <w:szCs w:val="23"/>
        </w:rPr>
      </w:pPr>
    </w:p>
    <w:p w14:paraId="7856C197" w14:textId="77777777" w:rsidR="0051044E" w:rsidRDefault="00E97A59" w:rsidP="00E97A59">
      <w:pPr>
        <w:rPr>
          <w:rFonts w:ascii="Calibri" w:hAnsi="Calibri" w:cs="Calibri"/>
          <w:b/>
          <w:color w:val="0070C0"/>
          <w:sz w:val="23"/>
          <w:szCs w:val="23"/>
        </w:rPr>
      </w:pPr>
      <w:r>
        <w:rPr>
          <w:rFonts w:ascii="Calibri" w:hAnsi="Calibri" w:cs="Calibri"/>
          <w:b/>
          <w:color w:val="0070C0"/>
          <w:sz w:val="23"/>
          <w:szCs w:val="23"/>
        </w:rPr>
        <w:t>S</w:t>
      </w:r>
      <w:r w:rsidR="0051044E">
        <w:rPr>
          <w:rFonts w:ascii="Calibri" w:hAnsi="Calibri" w:cs="Calibri"/>
          <w:b/>
          <w:color w:val="0070C0"/>
          <w:sz w:val="23"/>
          <w:szCs w:val="23"/>
        </w:rPr>
        <w:t xml:space="preserve">ubmissions </w:t>
      </w:r>
      <w:r>
        <w:rPr>
          <w:rFonts w:ascii="Calibri" w:hAnsi="Calibri" w:cs="Calibri"/>
          <w:b/>
          <w:color w:val="0070C0"/>
          <w:sz w:val="23"/>
          <w:szCs w:val="23"/>
        </w:rPr>
        <w:t>are due</w:t>
      </w:r>
      <w:r w:rsidR="0051044E">
        <w:rPr>
          <w:rFonts w:ascii="Calibri" w:hAnsi="Calibri" w:cs="Calibri"/>
          <w:b/>
          <w:color w:val="0070C0"/>
          <w:sz w:val="23"/>
          <w:szCs w:val="23"/>
        </w:rPr>
        <w:t xml:space="preserve"> no later than 3:00</w:t>
      </w:r>
      <w:r w:rsidR="00E56A6A">
        <w:rPr>
          <w:rFonts w:ascii="Calibri" w:hAnsi="Calibri" w:cs="Calibri"/>
          <w:b/>
          <w:color w:val="0070C0"/>
          <w:sz w:val="23"/>
          <w:szCs w:val="23"/>
        </w:rPr>
        <w:t xml:space="preserve"> </w:t>
      </w:r>
      <w:r w:rsidR="0051044E">
        <w:rPr>
          <w:rFonts w:ascii="Calibri" w:hAnsi="Calibri" w:cs="Calibri"/>
          <w:b/>
          <w:color w:val="0070C0"/>
          <w:sz w:val="23"/>
          <w:szCs w:val="23"/>
        </w:rPr>
        <w:t>PM on the submission deadline</w:t>
      </w:r>
      <w:r>
        <w:rPr>
          <w:rFonts w:ascii="Calibri" w:hAnsi="Calibri" w:cs="Calibri"/>
          <w:b/>
          <w:color w:val="0070C0"/>
          <w:sz w:val="23"/>
          <w:szCs w:val="23"/>
        </w:rPr>
        <w:t>,</w:t>
      </w:r>
      <w:r w:rsidR="0051044E">
        <w:rPr>
          <w:rFonts w:ascii="Calibri" w:hAnsi="Calibri" w:cs="Calibri"/>
          <w:b/>
          <w:color w:val="0070C0"/>
          <w:sz w:val="23"/>
          <w:szCs w:val="23"/>
        </w:rPr>
        <w:t xml:space="preserve"> which can be found on our websi</w:t>
      </w:r>
      <w:r>
        <w:rPr>
          <w:rFonts w:ascii="Calibri" w:hAnsi="Calibri" w:cs="Calibri"/>
          <w:b/>
          <w:color w:val="0070C0"/>
          <w:sz w:val="23"/>
          <w:szCs w:val="23"/>
        </w:rPr>
        <w:t>te, www.phila.gov/health/irb</w:t>
      </w:r>
      <w:r w:rsidR="0051044E">
        <w:rPr>
          <w:rFonts w:ascii="Calibri" w:hAnsi="Calibri" w:cs="Calibri"/>
          <w:b/>
          <w:color w:val="0070C0"/>
          <w:sz w:val="23"/>
          <w:szCs w:val="23"/>
        </w:rPr>
        <w:t>.</w:t>
      </w:r>
    </w:p>
    <w:p w14:paraId="334DC434" w14:textId="77777777" w:rsidR="00E97A59" w:rsidRDefault="00E97A59" w:rsidP="00895F67">
      <w:pPr>
        <w:rPr>
          <w:rFonts w:ascii="Calibri" w:hAnsi="Calibri" w:cs="Calibri"/>
          <w:b/>
          <w:color w:val="0070C0"/>
          <w:sz w:val="23"/>
          <w:szCs w:val="23"/>
        </w:rPr>
      </w:pPr>
    </w:p>
    <w:p w14:paraId="496CCC97" w14:textId="77777777" w:rsidR="007B064B" w:rsidRDefault="007B064B">
      <w:pPr>
        <w:rPr>
          <w:b/>
          <w:color w:val="FFFFFF"/>
          <w:shd w:val="clear" w:color="auto" w:fill="191919"/>
        </w:rPr>
      </w:pPr>
      <w:r>
        <w:rPr>
          <w:b/>
          <w:color w:val="FFFFFF"/>
          <w:shd w:val="clear" w:color="auto" w:fill="191919"/>
        </w:rPr>
        <w:t>PART I</w:t>
      </w:r>
    </w:p>
    <w:p w14:paraId="6DF1A48E" w14:textId="77777777" w:rsidR="007B064B" w:rsidRDefault="007B06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536"/>
      </w:tblGrid>
      <w:tr w:rsidR="007B064B" w14:paraId="4DF51392" w14:textId="77777777">
        <w:tc>
          <w:tcPr>
            <w:tcW w:w="468" w:type="dxa"/>
          </w:tcPr>
          <w:p w14:paraId="6A42C469" w14:textId="77777777" w:rsidR="007B064B" w:rsidRDefault="007B064B">
            <w:pPr>
              <w:rPr>
                <w:b/>
              </w:rPr>
            </w:pPr>
            <w:r>
              <w:rPr>
                <w:b/>
              </w:rPr>
              <w:t>1</w:t>
            </w:r>
          </w:p>
        </w:tc>
        <w:tc>
          <w:tcPr>
            <w:tcW w:w="8748" w:type="dxa"/>
          </w:tcPr>
          <w:p w14:paraId="1E75CE7B" w14:textId="77777777" w:rsidR="007B064B" w:rsidRDefault="007B064B">
            <w:pPr>
              <w:rPr>
                <w:b/>
              </w:rPr>
            </w:pPr>
            <w:r>
              <w:rPr>
                <w:b/>
              </w:rPr>
              <w:t>TITLE OF PROPOSAL</w:t>
            </w:r>
          </w:p>
          <w:p w14:paraId="287F1276" w14:textId="77777777" w:rsidR="007B064B" w:rsidRDefault="007B064B">
            <w:pPr>
              <w:rPr>
                <w:b/>
              </w:rPr>
            </w:pPr>
          </w:p>
          <w:p w14:paraId="2DF4012D" w14:textId="77777777" w:rsidR="007B064B" w:rsidRDefault="007B064B">
            <w:pPr>
              <w:rPr>
                <w:b/>
              </w:rPr>
            </w:pPr>
          </w:p>
          <w:p w14:paraId="04DDD9B1" w14:textId="77777777" w:rsidR="007B064B" w:rsidRDefault="007B064B">
            <w:pPr>
              <w:rPr>
                <w:b/>
              </w:rPr>
            </w:pPr>
          </w:p>
        </w:tc>
      </w:tr>
      <w:tr w:rsidR="007B064B" w14:paraId="7D5FD0DB" w14:textId="77777777">
        <w:tc>
          <w:tcPr>
            <w:tcW w:w="468" w:type="dxa"/>
          </w:tcPr>
          <w:p w14:paraId="4DFCB1B0" w14:textId="77777777" w:rsidR="007B064B" w:rsidRDefault="007B064B">
            <w:pPr>
              <w:rPr>
                <w:b/>
              </w:rPr>
            </w:pPr>
            <w:r>
              <w:rPr>
                <w:b/>
              </w:rPr>
              <w:t>2</w:t>
            </w:r>
          </w:p>
        </w:tc>
        <w:tc>
          <w:tcPr>
            <w:tcW w:w="8748" w:type="dxa"/>
          </w:tcPr>
          <w:p w14:paraId="72398B1F" w14:textId="77777777" w:rsidR="007B064B" w:rsidRDefault="007B064B">
            <w:pPr>
              <w:rPr>
                <w:b/>
              </w:rPr>
            </w:pPr>
            <w:r>
              <w:rPr>
                <w:b/>
              </w:rPr>
              <w:t>PRINCIPAL INVESTIGATOR INFORMATION</w:t>
            </w:r>
          </w:p>
          <w:p w14:paraId="249B0A77" w14:textId="77777777" w:rsidR="007B064B" w:rsidRDefault="007B064B">
            <w:r>
              <w:t>Name:     _____________________________________  Degree(s): ________________</w:t>
            </w:r>
          </w:p>
          <w:p w14:paraId="6AED47C7" w14:textId="77777777" w:rsidR="007B064B" w:rsidRDefault="007B064B">
            <w:r>
              <w:t>Title:       _____________________________________</w:t>
            </w:r>
          </w:p>
          <w:p w14:paraId="2BE78140" w14:textId="77777777" w:rsidR="007B064B" w:rsidRDefault="007B064B">
            <w:r>
              <w:t>Agency:   _____________________________________</w:t>
            </w:r>
          </w:p>
          <w:p w14:paraId="6B5633B6" w14:textId="77777777" w:rsidR="007B064B" w:rsidRDefault="007B064B">
            <w:r>
              <w:t>Address:  _______________________________________________________</w:t>
            </w:r>
          </w:p>
          <w:p w14:paraId="650AC78C" w14:textId="77777777" w:rsidR="007B064B" w:rsidRDefault="007B064B">
            <w:r>
              <w:t xml:space="preserve">                _______________________________________________________</w:t>
            </w:r>
          </w:p>
          <w:p w14:paraId="69963E91" w14:textId="77777777" w:rsidR="007B064B" w:rsidRDefault="007B064B">
            <w:r>
              <w:t xml:space="preserve">                _______________________________________________________</w:t>
            </w:r>
          </w:p>
          <w:p w14:paraId="43EB326B" w14:textId="77777777" w:rsidR="007B064B" w:rsidRDefault="007B064B">
            <w:r>
              <w:t xml:space="preserve">                _______________________________________________________</w:t>
            </w:r>
          </w:p>
          <w:p w14:paraId="30FA025F" w14:textId="77777777" w:rsidR="007B064B" w:rsidRDefault="007B064B">
            <w:r>
              <w:t>Phone:     _______________________________________________________</w:t>
            </w:r>
          </w:p>
          <w:p w14:paraId="0239C5A4" w14:textId="77777777" w:rsidR="007B064B" w:rsidRDefault="007B064B">
            <w:r>
              <w:t>E-mail:    _______________________________________________________</w:t>
            </w:r>
          </w:p>
        </w:tc>
      </w:tr>
      <w:tr w:rsidR="007B064B" w14:paraId="70A0DF1E" w14:textId="77777777">
        <w:tc>
          <w:tcPr>
            <w:tcW w:w="468" w:type="dxa"/>
          </w:tcPr>
          <w:p w14:paraId="5FDC6F2C" w14:textId="77777777" w:rsidR="007B064B" w:rsidRDefault="007B064B">
            <w:pPr>
              <w:rPr>
                <w:b/>
              </w:rPr>
            </w:pPr>
            <w:r>
              <w:rPr>
                <w:b/>
              </w:rPr>
              <w:t>3</w:t>
            </w:r>
          </w:p>
        </w:tc>
        <w:tc>
          <w:tcPr>
            <w:tcW w:w="8748" w:type="dxa"/>
          </w:tcPr>
          <w:p w14:paraId="26A1E771" w14:textId="77777777" w:rsidR="007B064B" w:rsidRDefault="007B064B">
            <w:pPr>
              <w:rPr>
                <w:b/>
              </w:rPr>
            </w:pPr>
            <w:r>
              <w:rPr>
                <w:b/>
              </w:rPr>
              <w:t xml:space="preserve">ALTERNATE </w:t>
            </w:r>
            <w:r w:rsidR="001C48CB">
              <w:rPr>
                <w:b/>
              </w:rPr>
              <w:t xml:space="preserve">CONTACT </w:t>
            </w:r>
            <w:r>
              <w:rPr>
                <w:b/>
              </w:rPr>
              <w:t>INFORMATION</w:t>
            </w:r>
          </w:p>
          <w:p w14:paraId="2C38A894" w14:textId="77777777" w:rsidR="007B064B" w:rsidRDefault="007B064B">
            <w:r>
              <w:t>Name:     _____________________________________</w:t>
            </w:r>
          </w:p>
          <w:p w14:paraId="14A7F708" w14:textId="77777777" w:rsidR="007B064B" w:rsidRDefault="007B064B">
            <w:r>
              <w:t>Title:       _____________________________________</w:t>
            </w:r>
          </w:p>
          <w:p w14:paraId="0ABCA967" w14:textId="77777777" w:rsidR="007B064B" w:rsidRDefault="007B064B">
            <w:r>
              <w:t>Phone:    _____________________________________</w:t>
            </w:r>
          </w:p>
          <w:p w14:paraId="02BB9071" w14:textId="77777777" w:rsidR="007B064B" w:rsidRDefault="007B064B">
            <w:r>
              <w:t>E-mail:   _____________________________________</w:t>
            </w:r>
          </w:p>
        </w:tc>
      </w:tr>
      <w:tr w:rsidR="007B064B" w14:paraId="28481D78" w14:textId="77777777" w:rsidTr="00DF56CE">
        <w:trPr>
          <w:trHeight w:val="620"/>
        </w:trPr>
        <w:tc>
          <w:tcPr>
            <w:tcW w:w="468" w:type="dxa"/>
          </w:tcPr>
          <w:p w14:paraId="669C7836" w14:textId="77777777" w:rsidR="007B064B" w:rsidRDefault="007B064B">
            <w:pPr>
              <w:rPr>
                <w:b/>
              </w:rPr>
            </w:pPr>
            <w:r>
              <w:rPr>
                <w:b/>
              </w:rPr>
              <w:t>4</w:t>
            </w:r>
          </w:p>
        </w:tc>
        <w:tc>
          <w:tcPr>
            <w:tcW w:w="8748" w:type="dxa"/>
            <w:tcBorders>
              <w:bottom w:val="single" w:sz="4" w:space="0" w:color="auto"/>
            </w:tcBorders>
          </w:tcPr>
          <w:p w14:paraId="1BBC9932" w14:textId="77777777" w:rsidR="007B064B" w:rsidRDefault="007B064B">
            <w:r>
              <w:rPr>
                <w:b/>
              </w:rPr>
              <w:t xml:space="preserve">STUDY SPONSORSHIP </w:t>
            </w:r>
            <w:r>
              <w:t>(Include sponsor and grant number, if available)</w:t>
            </w:r>
          </w:p>
          <w:p w14:paraId="2D4DC405" w14:textId="77777777" w:rsidR="007B064B" w:rsidRDefault="007B064B"/>
          <w:p w14:paraId="1B65B7C7" w14:textId="77777777" w:rsidR="007B064B" w:rsidRDefault="007B064B"/>
        </w:tc>
      </w:tr>
    </w:tbl>
    <w:p w14:paraId="719F45B4" w14:textId="77777777" w:rsidR="007C5D33" w:rsidRDefault="007C5D33">
      <w:pPr>
        <w:rPr>
          <w:b/>
        </w:rPr>
      </w:pPr>
    </w:p>
    <w:p w14:paraId="064204AD" w14:textId="77777777" w:rsidR="007B064B" w:rsidRDefault="007B064B">
      <w:pPr>
        <w:rPr>
          <w:b/>
          <w:sz w:val="28"/>
          <w:szCs w:val="28"/>
        </w:rPr>
      </w:pPr>
      <w:r>
        <w:br w:type="page"/>
      </w:r>
      <w:r>
        <w:rPr>
          <w:b/>
          <w:color w:val="FFFFFF"/>
          <w:shd w:val="clear" w:color="auto" w:fill="191919"/>
        </w:rPr>
        <w:lastRenderedPageBreak/>
        <w:t>PART II</w:t>
      </w:r>
      <w:r>
        <w:t xml:space="preserve">:  </w:t>
      </w:r>
      <w:r>
        <w:rPr>
          <w:b/>
          <w:sz w:val="28"/>
          <w:szCs w:val="28"/>
        </w:rPr>
        <w:t>CHECK AND COMPLETE ALL APPLICABLE SECTIONS</w:t>
      </w:r>
    </w:p>
    <w:p w14:paraId="2DBA251C" w14:textId="77777777" w:rsidR="007B064B" w:rsidRDefault="007B064B">
      <w:pPr>
        <w:rPr>
          <w:b/>
          <w:sz w:val="28"/>
          <w:szCs w:val="28"/>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390"/>
        <w:gridCol w:w="8195"/>
      </w:tblGrid>
      <w:tr w:rsidR="009D45DA" w14:paraId="1C08BE1E" w14:textId="77777777" w:rsidTr="009D45DA">
        <w:tc>
          <w:tcPr>
            <w:tcW w:w="467" w:type="dxa"/>
          </w:tcPr>
          <w:p w14:paraId="592E68DB" w14:textId="77777777" w:rsidR="009D45DA" w:rsidRDefault="009D45DA" w:rsidP="009D45DA">
            <w:r>
              <w:t>#</w:t>
            </w:r>
          </w:p>
        </w:tc>
        <w:tc>
          <w:tcPr>
            <w:tcW w:w="390" w:type="dxa"/>
          </w:tcPr>
          <w:p w14:paraId="6479708C" w14:textId="77777777" w:rsidR="009D45DA" w:rsidRDefault="009D45DA" w:rsidP="009D45DA">
            <w:pPr>
              <w:rPr>
                <w:b/>
              </w:rPr>
            </w:pPr>
            <w:r>
              <w:rPr>
                <w:b/>
              </w:rPr>
              <w:t>X</w:t>
            </w:r>
          </w:p>
        </w:tc>
        <w:tc>
          <w:tcPr>
            <w:tcW w:w="8359" w:type="dxa"/>
          </w:tcPr>
          <w:p w14:paraId="21DFA6A5" w14:textId="77777777" w:rsidR="009D45DA" w:rsidRDefault="009D45DA" w:rsidP="009D45DA"/>
        </w:tc>
      </w:tr>
      <w:tr w:rsidR="009D45DA" w14:paraId="205BA757" w14:textId="77777777" w:rsidTr="009D45DA">
        <w:trPr>
          <w:cantSplit/>
        </w:trPr>
        <w:tc>
          <w:tcPr>
            <w:tcW w:w="467" w:type="dxa"/>
            <w:vMerge w:val="restart"/>
          </w:tcPr>
          <w:p w14:paraId="167244E4" w14:textId="238467DC" w:rsidR="009D45DA" w:rsidRDefault="00C94152" w:rsidP="009D45DA">
            <w:pPr>
              <w:rPr>
                <w:b/>
              </w:rPr>
            </w:pPr>
            <w:r>
              <w:rPr>
                <w:b/>
              </w:rPr>
              <w:t>5</w:t>
            </w:r>
          </w:p>
        </w:tc>
        <w:tc>
          <w:tcPr>
            <w:tcW w:w="390" w:type="dxa"/>
          </w:tcPr>
          <w:p w14:paraId="38C996F3" w14:textId="77777777" w:rsidR="009D45DA" w:rsidRDefault="009D45DA" w:rsidP="009D45DA"/>
        </w:tc>
        <w:tc>
          <w:tcPr>
            <w:tcW w:w="8359" w:type="dxa"/>
          </w:tcPr>
          <w:p w14:paraId="28B0C3FE" w14:textId="77777777" w:rsidR="009D45DA" w:rsidRDefault="009D45DA" w:rsidP="009D45DA">
            <w:pPr>
              <w:rPr>
                <w:b/>
              </w:rPr>
            </w:pPr>
            <w:r>
              <w:rPr>
                <w:b/>
              </w:rPr>
              <w:t>Submission of n</w:t>
            </w:r>
            <w:r w:rsidR="005D6959">
              <w:rPr>
                <w:b/>
              </w:rPr>
              <w:t xml:space="preserve">ew study for full IRB review.  </w:t>
            </w:r>
            <w:r w:rsidR="00DA787E" w:rsidRPr="00DA787E">
              <w:rPr>
                <w:b/>
              </w:rPr>
              <w:t>Pages should be numbered on all documents.</w:t>
            </w:r>
          </w:p>
        </w:tc>
      </w:tr>
      <w:tr w:rsidR="009D45DA" w14:paraId="313378A2" w14:textId="77777777" w:rsidTr="009D45DA">
        <w:trPr>
          <w:cantSplit/>
        </w:trPr>
        <w:tc>
          <w:tcPr>
            <w:tcW w:w="467" w:type="dxa"/>
            <w:vMerge/>
          </w:tcPr>
          <w:p w14:paraId="772F73B1" w14:textId="77777777" w:rsidR="009D45DA" w:rsidRDefault="009D45DA" w:rsidP="009D45DA">
            <w:pPr>
              <w:rPr>
                <w:b/>
              </w:rPr>
            </w:pPr>
          </w:p>
        </w:tc>
        <w:tc>
          <w:tcPr>
            <w:tcW w:w="390" w:type="dxa"/>
          </w:tcPr>
          <w:p w14:paraId="72764B41" w14:textId="77777777" w:rsidR="009D45DA" w:rsidRDefault="009D45DA" w:rsidP="009D45DA"/>
        </w:tc>
        <w:tc>
          <w:tcPr>
            <w:tcW w:w="8359" w:type="dxa"/>
          </w:tcPr>
          <w:p w14:paraId="3F31E37D" w14:textId="77777777" w:rsidR="009D45DA" w:rsidRDefault="009D45DA" w:rsidP="009D45DA">
            <w:r>
              <w:t>A. Executive summary – 1-2 pages – To include the following information:</w:t>
            </w:r>
          </w:p>
          <w:p w14:paraId="77F11B62" w14:textId="77777777" w:rsidR="009D45DA" w:rsidRDefault="009D45DA" w:rsidP="009D45DA">
            <w:pPr>
              <w:ind w:left="720"/>
            </w:pPr>
            <w:r>
              <w:t>Description of intent and methodology of study</w:t>
            </w:r>
          </w:p>
          <w:p w14:paraId="77B46ACC" w14:textId="77777777" w:rsidR="009D45DA" w:rsidRDefault="009D45DA" w:rsidP="009D45DA">
            <w:pPr>
              <w:ind w:left="720"/>
            </w:pPr>
            <w:r>
              <w:t>Description of Philadelphia Department of Public Health, Department of Behavioral Health or other City Department involvement</w:t>
            </w:r>
          </w:p>
          <w:p w14:paraId="5F71F909" w14:textId="77777777" w:rsidR="009D45DA" w:rsidRDefault="009D45DA" w:rsidP="009D45DA">
            <w:pPr>
              <w:ind w:left="720"/>
            </w:pPr>
            <w:r>
              <w:t>Duration of study</w:t>
            </w:r>
          </w:p>
          <w:p w14:paraId="326BC1E3" w14:textId="77777777" w:rsidR="009D45DA" w:rsidRDefault="009D45DA" w:rsidP="009D45DA">
            <w:pPr>
              <w:ind w:left="720"/>
            </w:pPr>
            <w:r>
              <w:t>Risks to subjects</w:t>
            </w:r>
          </w:p>
          <w:p w14:paraId="6AF9DF5A" w14:textId="77777777" w:rsidR="009D45DA" w:rsidRDefault="009D45DA" w:rsidP="009D45DA">
            <w:pPr>
              <w:ind w:left="720"/>
            </w:pPr>
            <w:r>
              <w:t>Numbers of participants</w:t>
            </w:r>
          </w:p>
          <w:p w14:paraId="0EFA8140" w14:textId="77777777" w:rsidR="009D45DA" w:rsidRDefault="009D45DA" w:rsidP="009D45DA">
            <w:pPr>
              <w:ind w:left="720"/>
            </w:pPr>
            <w:r>
              <w:t>Contact information for Principal Investigator</w:t>
            </w:r>
          </w:p>
          <w:p w14:paraId="3B3D29F9" w14:textId="77777777" w:rsidR="005639A9" w:rsidRDefault="009D45DA" w:rsidP="009D45DA">
            <w:pPr>
              <w:ind w:left="720"/>
            </w:pPr>
            <w:r>
              <w:t xml:space="preserve">Notation if requesting exemption from or alteration of </w:t>
            </w:r>
            <w:r w:rsidR="005D6959">
              <w:t>informed</w:t>
            </w:r>
            <w:r>
              <w:t xml:space="preserve"> consent and/or waiver of HIPAA authorization </w:t>
            </w:r>
          </w:p>
          <w:p w14:paraId="3480185D" w14:textId="77777777" w:rsidR="009D45DA" w:rsidRPr="005639A9" w:rsidRDefault="005639A9" w:rsidP="005639A9">
            <w:pPr>
              <w:rPr>
                <w:color w:val="0070C0"/>
              </w:rPr>
            </w:pPr>
            <w:r>
              <w:rPr>
                <w:color w:val="0070C0"/>
              </w:rPr>
              <w:t>Document nam</w:t>
            </w:r>
            <w:r w:rsidRPr="005639A9">
              <w:rPr>
                <w:color w:val="0070C0"/>
              </w:rPr>
              <w:t>e (</w:t>
            </w:r>
            <w:r w:rsidR="005D69C9">
              <w:rPr>
                <w:color w:val="0070C0"/>
              </w:rPr>
              <w:t>e.g., DoeExec</w:t>
            </w:r>
            <w:r w:rsidRPr="005639A9">
              <w:rPr>
                <w:color w:val="0070C0"/>
              </w:rPr>
              <w:t>Sum.docx): ______________________</w:t>
            </w:r>
            <w:r w:rsidR="009D45DA" w:rsidRPr="005639A9">
              <w:rPr>
                <w:color w:val="0070C0"/>
              </w:rPr>
              <w:t xml:space="preserve"> </w:t>
            </w:r>
          </w:p>
        </w:tc>
      </w:tr>
      <w:tr w:rsidR="009D45DA" w14:paraId="79929E7B" w14:textId="77777777" w:rsidTr="009D45DA">
        <w:trPr>
          <w:cantSplit/>
        </w:trPr>
        <w:tc>
          <w:tcPr>
            <w:tcW w:w="467" w:type="dxa"/>
            <w:vMerge/>
          </w:tcPr>
          <w:p w14:paraId="1EA7B851" w14:textId="77777777" w:rsidR="009D45DA" w:rsidRDefault="009D45DA" w:rsidP="009D45DA">
            <w:pPr>
              <w:rPr>
                <w:b/>
              </w:rPr>
            </w:pPr>
          </w:p>
        </w:tc>
        <w:tc>
          <w:tcPr>
            <w:tcW w:w="390" w:type="dxa"/>
          </w:tcPr>
          <w:p w14:paraId="2356D09F" w14:textId="77777777" w:rsidR="009D45DA" w:rsidRDefault="009D45DA" w:rsidP="009D45DA"/>
        </w:tc>
        <w:tc>
          <w:tcPr>
            <w:tcW w:w="8359" w:type="dxa"/>
          </w:tcPr>
          <w:p w14:paraId="548E2B64" w14:textId="57DEDF80" w:rsidR="005639A9" w:rsidRDefault="009D45DA" w:rsidP="009D45DA">
            <w:r>
              <w:t>B.  All consent and/or assent form(s) (see PDPH IRB Consent Guidance)</w:t>
            </w:r>
            <w:r w:rsidR="00C5702B">
              <w:t xml:space="preserve"> All submissions must be accompanied by either consent and/or assent forms or a request for a waiver of informed consent. (See section 6A</w:t>
            </w:r>
            <w:r w:rsidR="00C94152">
              <w:t>,B,C</w:t>
            </w:r>
            <w:r w:rsidR="00C5702B">
              <w:t>)</w:t>
            </w:r>
          </w:p>
          <w:p w14:paraId="6D238E0A" w14:textId="77777777" w:rsidR="005639A9" w:rsidRPr="005639A9" w:rsidRDefault="005639A9" w:rsidP="009D45DA">
            <w:r>
              <w:rPr>
                <w:color w:val="0070C0"/>
              </w:rPr>
              <w:t xml:space="preserve">Document name(s): </w:t>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t>________________________________________________</w:t>
            </w:r>
          </w:p>
          <w:p w14:paraId="080D195C" w14:textId="77777777" w:rsidR="005639A9" w:rsidRPr="005639A9" w:rsidRDefault="005639A9" w:rsidP="009D45DA">
            <w:pPr>
              <w:rPr>
                <w:color w:val="0070C0"/>
              </w:rPr>
            </w:pPr>
            <w:r>
              <w:rPr>
                <w:color w:val="0070C0"/>
              </w:rPr>
              <w:t>_________________________________________________________________</w:t>
            </w:r>
          </w:p>
        </w:tc>
      </w:tr>
      <w:tr w:rsidR="009D45DA" w14:paraId="273A77A0" w14:textId="77777777" w:rsidTr="009D45DA">
        <w:trPr>
          <w:cantSplit/>
        </w:trPr>
        <w:tc>
          <w:tcPr>
            <w:tcW w:w="467" w:type="dxa"/>
            <w:vMerge/>
          </w:tcPr>
          <w:p w14:paraId="08D6E081" w14:textId="77777777" w:rsidR="009D45DA" w:rsidRDefault="009D45DA" w:rsidP="009D45DA">
            <w:pPr>
              <w:rPr>
                <w:b/>
              </w:rPr>
            </w:pPr>
          </w:p>
        </w:tc>
        <w:tc>
          <w:tcPr>
            <w:tcW w:w="390" w:type="dxa"/>
          </w:tcPr>
          <w:p w14:paraId="366F663E" w14:textId="77777777" w:rsidR="009D45DA" w:rsidRDefault="009D45DA" w:rsidP="009D45DA"/>
        </w:tc>
        <w:tc>
          <w:tcPr>
            <w:tcW w:w="8359" w:type="dxa"/>
          </w:tcPr>
          <w:p w14:paraId="6AB226E5" w14:textId="77777777" w:rsidR="009D45DA" w:rsidRDefault="009D45DA" w:rsidP="009D45DA">
            <w:r>
              <w:t>C. All other materials for participant recruitment or distribution, such as flyers, advertisements, reminder cards, etc.</w:t>
            </w:r>
          </w:p>
          <w:p w14:paraId="4F8B1F3E" w14:textId="77777777" w:rsidR="005639A9" w:rsidRPr="005639A9" w:rsidRDefault="005639A9" w:rsidP="009D45DA">
            <w:pPr>
              <w:rPr>
                <w:color w:val="0070C0"/>
              </w:rPr>
            </w:pPr>
            <w:r>
              <w:rPr>
                <w:color w:val="0070C0"/>
              </w:rPr>
              <w:t xml:space="preserve">Document name(s): </w:t>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t>___________________________________________________</w:t>
            </w:r>
          </w:p>
        </w:tc>
      </w:tr>
      <w:tr w:rsidR="009D45DA" w14:paraId="4F3AA8CD" w14:textId="77777777" w:rsidTr="009D45DA">
        <w:trPr>
          <w:cantSplit/>
        </w:trPr>
        <w:tc>
          <w:tcPr>
            <w:tcW w:w="467" w:type="dxa"/>
            <w:vMerge/>
          </w:tcPr>
          <w:p w14:paraId="090BF066" w14:textId="77777777" w:rsidR="009D45DA" w:rsidRDefault="009D45DA" w:rsidP="009D45DA">
            <w:pPr>
              <w:rPr>
                <w:b/>
              </w:rPr>
            </w:pPr>
          </w:p>
        </w:tc>
        <w:tc>
          <w:tcPr>
            <w:tcW w:w="390" w:type="dxa"/>
          </w:tcPr>
          <w:p w14:paraId="2A12202B" w14:textId="77777777" w:rsidR="009D45DA" w:rsidRDefault="009D45DA" w:rsidP="009D45DA"/>
        </w:tc>
        <w:tc>
          <w:tcPr>
            <w:tcW w:w="8359" w:type="dxa"/>
          </w:tcPr>
          <w:p w14:paraId="1468E46B" w14:textId="77777777" w:rsidR="00DA787E" w:rsidRPr="00BB233B" w:rsidRDefault="009D45DA" w:rsidP="00DA787E">
            <w:pPr>
              <w:rPr>
                <w:rFonts w:ascii="Calibri" w:hAnsi="Calibri" w:cs="Calibri"/>
                <w:sz w:val="20"/>
              </w:rPr>
            </w:pPr>
            <w:r>
              <w:t>D.  Full research protocol or grant proposal--</w:t>
            </w:r>
            <w:r w:rsidR="00DA787E" w:rsidRPr="00895F67">
              <w:rPr>
                <w:sz w:val="20"/>
              </w:rPr>
              <w:t>If the study includes use of existing data, provide full details of the data set, data management and security plans. If you submit documents prepared for another institution, you must ensure that any form/boilerplate language not part of the description of your study is clearly marked (</w:t>
            </w:r>
            <w:r w:rsidR="00DA787E" w:rsidRPr="00895F67">
              <w:rPr>
                <w:b/>
                <w:i/>
                <w:sz w:val="20"/>
                <w:highlight w:val="yellow"/>
              </w:rPr>
              <w:t>e.g., in bold italics and a different size or font or with other distinctive formatting</w:t>
            </w:r>
            <w:r w:rsidR="00DA787E" w:rsidRPr="00895F67">
              <w:rPr>
                <w:b/>
                <w:i/>
                <w:sz w:val="20"/>
              </w:rPr>
              <w:t>)</w:t>
            </w:r>
            <w:r w:rsidR="00DA787E" w:rsidRPr="00895F67">
              <w:rPr>
                <w:sz w:val="20"/>
              </w:rPr>
              <w:t xml:space="preserve"> so that it is not interpreted as part of your protocol.</w:t>
            </w:r>
          </w:p>
          <w:p w14:paraId="170FABB3" w14:textId="77777777" w:rsidR="005639A9" w:rsidRPr="005639A9" w:rsidRDefault="005639A9" w:rsidP="00DA787E">
            <w:pPr>
              <w:rPr>
                <w:color w:val="0070C0"/>
              </w:rPr>
            </w:pPr>
            <w:r>
              <w:rPr>
                <w:color w:val="0070C0"/>
              </w:rPr>
              <w:t>Document name(s): ___________________________________________________</w:t>
            </w:r>
          </w:p>
        </w:tc>
      </w:tr>
      <w:tr w:rsidR="009D45DA" w14:paraId="78736950" w14:textId="77777777" w:rsidTr="009D45DA">
        <w:trPr>
          <w:cantSplit/>
        </w:trPr>
        <w:tc>
          <w:tcPr>
            <w:tcW w:w="467" w:type="dxa"/>
            <w:vMerge/>
          </w:tcPr>
          <w:p w14:paraId="186A91D9" w14:textId="77777777" w:rsidR="009D45DA" w:rsidRDefault="009D45DA" w:rsidP="009D45DA">
            <w:pPr>
              <w:rPr>
                <w:b/>
              </w:rPr>
            </w:pPr>
          </w:p>
        </w:tc>
        <w:tc>
          <w:tcPr>
            <w:tcW w:w="390" w:type="dxa"/>
          </w:tcPr>
          <w:p w14:paraId="4B69EF59" w14:textId="77777777" w:rsidR="009D45DA" w:rsidRDefault="009D45DA" w:rsidP="009D45DA"/>
        </w:tc>
        <w:tc>
          <w:tcPr>
            <w:tcW w:w="8359" w:type="dxa"/>
          </w:tcPr>
          <w:p w14:paraId="3A10080B" w14:textId="77777777" w:rsidR="009D45DA" w:rsidRDefault="009D45DA" w:rsidP="009D45DA">
            <w:r>
              <w:t>E. Any data collection instruments: surveys, measurement scales, etc.</w:t>
            </w:r>
          </w:p>
          <w:p w14:paraId="14115841" w14:textId="77777777" w:rsidR="005639A9" w:rsidRPr="005639A9" w:rsidRDefault="005639A9" w:rsidP="005639A9">
            <w:pPr>
              <w:rPr>
                <w:color w:val="0070C0"/>
              </w:rPr>
            </w:pPr>
            <w:r>
              <w:rPr>
                <w:color w:val="0070C0"/>
              </w:rPr>
              <w:t>Document name(s): ___________________________________________________</w:t>
            </w:r>
          </w:p>
        </w:tc>
      </w:tr>
      <w:tr w:rsidR="003C0CD6" w14:paraId="30C8A61D" w14:textId="77777777" w:rsidTr="009D45DA">
        <w:trPr>
          <w:cantSplit/>
        </w:trPr>
        <w:tc>
          <w:tcPr>
            <w:tcW w:w="467" w:type="dxa"/>
            <w:vMerge/>
          </w:tcPr>
          <w:p w14:paraId="7E9C08A3" w14:textId="77777777" w:rsidR="003C0CD6" w:rsidRDefault="003C0CD6" w:rsidP="009D45DA">
            <w:pPr>
              <w:rPr>
                <w:b/>
              </w:rPr>
            </w:pPr>
          </w:p>
        </w:tc>
        <w:tc>
          <w:tcPr>
            <w:tcW w:w="390" w:type="dxa"/>
          </w:tcPr>
          <w:p w14:paraId="430448AE" w14:textId="77777777" w:rsidR="003C0CD6" w:rsidRDefault="003C0CD6" w:rsidP="009D45DA"/>
        </w:tc>
        <w:tc>
          <w:tcPr>
            <w:tcW w:w="8359" w:type="dxa"/>
          </w:tcPr>
          <w:p w14:paraId="1665119B" w14:textId="77777777" w:rsidR="003C0CD6" w:rsidRDefault="003C0CD6" w:rsidP="009D45DA">
            <w:r>
              <w:t>F. Unit manager(s)’s approval</w:t>
            </w:r>
          </w:p>
          <w:p w14:paraId="3E612B58" w14:textId="77777777" w:rsidR="003C0CD6" w:rsidRDefault="003C0CD6" w:rsidP="009D45DA">
            <w:r>
              <w:rPr>
                <w:color w:val="0070C0"/>
              </w:rPr>
              <w:t>Document name(s): ___________________________________________________</w:t>
            </w:r>
          </w:p>
        </w:tc>
      </w:tr>
      <w:tr w:rsidR="009D45DA" w14:paraId="0068D817" w14:textId="77777777" w:rsidTr="009D45DA">
        <w:trPr>
          <w:cantSplit/>
        </w:trPr>
        <w:tc>
          <w:tcPr>
            <w:tcW w:w="467" w:type="dxa"/>
            <w:vMerge/>
          </w:tcPr>
          <w:p w14:paraId="1C996387" w14:textId="77777777" w:rsidR="009D45DA" w:rsidRDefault="009D45DA" w:rsidP="009D45DA">
            <w:pPr>
              <w:rPr>
                <w:b/>
              </w:rPr>
            </w:pPr>
          </w:p>
        </w:tc>
        <w:tc>
          <w:tcPr>
            <w:tcW w:w="390" w:type="dxa"/>
          </w:tcPr>
          <w:p w14:paraId="438C0656" w14:textId="77777777" w:rsidR="009D45DA" w:rsidRDefault="009D45DA" w:rsidP="009D45DA"/>
        </w:tc>
        <w:tc>
          <w:tcPr>
            <w:tcW w:w="8359" w:type="dxa"/>
          </w:tcPr>
          <w:p w14:paraId="6DDBF857" w14:textId="42D7E1E4" w:rsidR="002A0D5C" w:rsidRDefault="003C0CD6" w:rsidP="002A0D5C">
            <w:r>
              <w:t>G</w:t>
            </w:r>
            <w:r w:rsidR="009D45DA">
              <w:t>. Conflict of Interest statement</w:t>
            </w:r>
            <w:r w:rsidR="00570C21">
              <w:t xml:space="preserve">s for </w:t>
            </w:r>
            <w:r w:rsidR="002A0D5C">
              <w:t xml:space="preserve">all key </w:t>
            </w:r>
            <w:r w:rsidR="00570C21">
              <w:t>study staff</w:t>
            </w:r>
          </w:p>
          <w:p w14:paraId="2AD31F69" w14:textId="77777777" w:rsidR="005639A9" w:rsidRPr="005639A9" w:rsidRDefault="005639A9" w:rsidP="005639A9">
            <w:pPr>
              <w:rPr>
                <w:color w:val="0070C0"/>
              </w:rPr>
            </w:pPr>
            <w:r>
              <w:rPr>
                <w:color w:val="0070C0"/>
              </w:rPr>
              <w:t>Document name: _____________________________________________________</w:t>
            </w:r>
          </w:p>
        </w:tc>
      </w:tr>
      <w:tr w:rsidR="009D45DA" w14:paraId="05122E6F" w14:textId="77777777" w:rsidTr="009D45DA">
        <w:trPr>
          <w:cantSplit/>
        </w:trPr>
        <w:tc>
          <w:tcPr>
            <w:tcW w:w="467" w:type="dxa"/>
            <w:vMerge/>
          </w:tcPr>
          <w:p w14:paraId="51368EC5" w14:textId="77777777" w:rsidR="009D45DA" w:rsidRDefault="009D45DA" w:rsidP="009D45DA">
            <w:pPr>
              <w:rPr>
                <w:b/>
              </w:rPr>
            </w:pPr>
          </w:p>
        </w:tc>
        <w:tc>
          <w:tcPr>
            <w:tcW w:w="390" w:type="dxa"/>
          </w:tcPr>
          <w:p w14:paraId="3510000C" w14:textId="77777777" w:rsidR="009D45DA" w:rsidRDefault="009D45DA" w:rsidP="009D45DA"/>
        </w:tc>
        <w:tc>
          <w:tcPr>
            <w:tcW w:w="8359" w:type="dxa"/>
          </w:tcPr>
          <w:p w14:paraId="41DEA47A" w14:textId="6F01D299" w:rsidR="005639A9" w:rsidRDefault="003C0CD6" w:rsidP="009D45DA">
            <w:r>
              <w:t>H</w:t>
            </w:r>
            <w:r w:rsidR="009D45DA">
              <w:t>. Proo</w:t>
            </w:r>
            <w:r w:rsidR="00DA787E">
              <w:t>f of satisfactory completion of</w:t>
            </w:r>
            <w:r w:rsidR="009D45DA">
              <w:t xml:space="preserve"> human subjects protection training within preceding three (3) years for Principal Investigator and all </w:t>
            </w:r>
            <w:r w:rsidR="00570C21">
              <w:t>study staff who will have access to participants and/or identifiable data</w:t>
            </w:r>
            <w:r w:rsidR="009D45DA">
              <w:t xml:space="preserve">. </w:t>
            </w:r>
          </w:p>
          <w:p w14:paraId="1558A72D" w14:textId="77777777" w:rsidR="009D45DA" w:rsidRDefault="005639A9" w:rsidP="005639A9">
            <w:r>
              <w:rPr>
                <w:color w:val="0070C0"/>
              </w:rPr>
              <w:t>Document name(s): ___________________________________________________</w:t>
            </w:r>
            <w:r w:rsidR="009D45DA">
              <w:t xml:space="preserve"> </w:t>
            </w:r>
          </w:p>
        </w:tc>
      </w:tr>
      <w:tr w:rsidR="009D45DA" w14:paraId="6F3C6FAC" w14:textId="77777777" w:rsidTr="009D45DA">
        <w:trPr>
          <w:cantSplit/>
        </w:trPr>
        <w:tc>
          <w:tcPr>
            <w:tcW w:w="467" w:type="dxa"/>
            <w:vMerge/>
          </w:tcPr>
          <w:p w14:paraId="258C1DEF" w14:textId="77777777" w:rsidR="009D45DA" w:rsidRDefault="009D45DA" w:rsidP="009D45DA">
            <w:pPr>
              <w:rPr>
                <w:b/>
              </w:rPr>
            </w:pPr>
          </w:p>
        </w:tc>
        <w:tc>
          <w:tcPr>
            <w:tcW w:w="390" w:type="dxa"/>
          </w:tcPr>
          <w:p w14:paraId="0B6529DA" w14:textId="77777777" w:rsidR="009D45DA" w:rsidRDefault="009D45DA" w:rsidP="009D45DA"/>
        </w:tc>
        <w:tc>
          <w:tcPr>
            <w:tcW w:w="8359" w:type="dxa"/>
          </w:tcPr>
          <w:p w14:paraId="4303435F" w14:textId="77777777" w:rsidR="009D45DA" w:rsidRDefault="003C0CD6" w:rsidP="005D6959">
            <w:r>
              <w:t>I</w:t>
            </w:r>
            <w:r w:rsidR="009D45DA">
              <w:t xml:space="preserve">.  Research involving Philadelphia Department of Public Health data, staff or clients must also be submitted to the Health Commissioner’s Office Review </w:t>
            </w:r>
            <w:r w:rsidR="00615F69">
              <w:t xml:space="preserve">Committee.  </w:t>
            </w:r>
            <w:hyperlink r:id="rId11" w:history="1">
              <w:r w:rsidR="00DA787E" w:rsidRPr="009A18AE">
                <w:rPr>
                  <w:rStyle w:val="Hyperlink"/>
                </w:rPr>
                <w:t>www.Phila.Gov/Health/Commissioner/HCORevCommittee.html</w:t>
              </w:r>
            </w:hyperlink>
          </w:p>
        </w:tc>
      </w:tr>
      <w:tr w:rsidR="00DA787E" w14:paraId="44AC2973" w14:textId="77777777" w:rsidTr="009D45DA">
        <w:trPr>
          <w:cantSplit/>
        </w:trPr>
        <w:tc>
          <w:tcPr>
            <w:tcW w:w="467" w:type="dxa"/>
          </w:tcPr>
          <w:p w14:paraId="7C95035B" w14:textId="77777777" w:rsidR="00DA787E" w:rsidRDefault="00DA787E" w:rsidP="009D45DA">
            <w:pPr>
              <w:rPr>
                <w:b/>
              </w:rPr>
            </w:pPr>
          </w:p>
        </w:tc>
        <w:tc>
          <w:tcPr>
            <w:tcW w:w="390" w:type="dxa"/>
          </w:tcPr>
          <w:p w14:paraId="7BAEAD38" w14:textId="77777777" w:rsidR="00DA787E" w:rsidRDefault="00DA787E" w:rsidP="009D45DA"/>
        </w:tc>
        <w:tc>
          <w:tcPr>
            <w:tcW w:w="8359" w:type="dxa"/>
          </w:tcPr>
          <w:p w14:paraId="77384496" w14:textId="5A1E3AC2" w:rsidR="00DA787E" w:rsidRDefault="003C0CD6" w:rsidP="00615F69">
            <w:r>
              <w:t>J</w:t>
            </w:r>
            <w:r w:rsidR="00DA787E">
              <w:t xml:space="preserve">. Research requiring transfer of data from the City to outside investigators will require </w:t>
            </w:r>
            <w:r w:rsidR="00615F69">
              <w:t xml:space="preserve">additional approvals. </w:t>
            </w:r>
          </w:p>
        </w:tc>
      </w:tr>
    </w:tbl>
    <w:tbl>
      <w:tblPr>
        <w:tblpPr w:leftFromText="180" w:rightFromText="180" w:vertAnchor="text" w:horzAnchor="margin" w:tblpY="2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9"/>
        <w:gridCol w:w="8035"/>
      </w:tblGrid>
      <w:tr w:rsidR="00C94152" w14:paraId="0141DEA8" w14:textId="77777777" w:rsidTr="00895F67">
        <w:trPr>
          <w:trHeight w:val="611"/>
        </w:trPr>
        <w:tc>
          <w:tcPr>
            <w:tcW w:w="576" w:type="dxa"/>
          </w:tcPr>
          <w:p w14:paraId="69C9D214" w14:textId="77777777" w:rsidR="00C94152" w:rsidRDefault="00C94152" w:rsidP="00C94152">
            <w:pPr>
              <w:rPr>
                <w:b/>
              </w:rPr>
            </w:pPr>
            <w:r>
              <w:rPr>
                <w:b/>
              </w:rPr>
              <w:t>6</w:t>
            </w:r>
          </w:p>
        </w:tc>
        <w:tc>
          <w:tcPr>
            <w:tcW w:w="379" w:type="dxa"/>
          </w:tcPr>
          <w:p w14:paraId="7E8D4664" w14:textId="77777777" w:rsidR="00C94152" w:rsidRDefault="00C94152" w:rsidP="00C94152"/>
        </w:tc>
        <w:tc>
          <w:tcPr>
            <w:tcW w:w="8035" w:type="dxa"/>
          </w:tcPr>
          <w:p w14:paraId="0CD27792" w14:textId="77777777" w:rsidR="00C94152" w:rsidRPr="00615F69" w:rsidRDefault="00C94152" w:rsidP="00C94152">
            <w:r>
              <w:rPr>
                <w:b/>
              </w:rPr>
              <w:t xml:space="preserve">Research involving prisoners – </w:t>
            </w:r>
            <w:r>
              <w:t>Check here if the study involves prisoners.  Studies involving prisoners are not eligible for exemptions or expedited review.</w:t>
            </w:r>
          </w:p>
        </w:tc>
      </w:tr>
      <w:tr w:rsidR="00C94152" w14:paraId="70AE9236" w14:textId="77777777" w:rsidTr="00895F67">
        <w:trPr>
          <w:trHeight w:val="611"/>
        </w:trPr>
        <w:tc>
          <w:tcPr>
            <w:tcW w:w="576" w:type="dxa"/>
          </w:tcPr>
          <w:p w14:paraId="57077280" w14:textId="77777777" w:rsidR="00C94152" w:rsidRDefault="00C94152" w:rsidP="00C94152">
            <w:pPr>
              <w:rPr>
                <w:b/>
              </w:rPr>
            </w:pPr>
            <w:r>
              <w:rPr>
                <w:b/>
              </w:rPr>
              <w:t>7</w:t>
            </w:r>
          </w:p>
        </w:tc>
        <w:tc>
          <w:tcPr>
            <w:tcW w:w="379" w:type="dxa"/>
          </w:tcPr>
          <w:p w14:paraId="53C07D6E" w14:textId="77777777" w:rsidR="00C94152" w:rsidRDefault="00C94152" w:rsidP="00C94152"/>
        </w:tc>
        <w:tc>
          <w:tcPr>
            <w:tcW w:w="8035" w:type="dxa"/>
          </w:tcPr>
          <w:p w14:paraId="1A98BD9B" w14:textId="77777777" w:rsidR="00C94152" w:rsidRDefault="00C94152" w:rsidP="00C94152">
            <w:pPr>
              <w:rPr>
                <w:b/>
              </w:rPr>
            </w:pPr>
            <w:r>
              <w:rPr>
                <w:b/>
              </w:rPr>
              <w:t xml:space="preserve">Submission of request for Exempt Study Determination. </w:t>
            </w:r>
            <w:r>
              <w:t>Check this section if you believe this study qualifies as exempt from IRB review.</w:t>
            </w:r>
            <w:r>
              <w:rPr>
                <w:b/>
              </w:rPr>
              <w:t xml:space="preserve"> </w:t>
            </w:r>
            <w:r w:rsidRPr="00735C72">
              <w:rPr>
                <w:b/>
              </w:rPr>
              <w:t xml:space="preserve">Complete and </w:t>
            </w:r>
            <w:r>
              <w:rPr>
                <w:b/>
              </w:rPr>
              <w:t>s</w:t>
            </w:r>
            <w:r w:rsidRPr="00735C72">
              <w:rPr>
                <w:b/>
              </w:rPr>
              <w:t xml:space="preserve">ubmit </w:t>
            </w:r>
            <w:r>
              <w:rPr>
                <w:b/>
              </w:rPr>
              <w:t>the I</w:t>
            </w:r>
            <w:r w:rsidRPr="00735C72">
              <w:rPr>
                <w:b/>
              </w:rPr>
              <w:t>RB Exempt Application</w:t>
            </w:r>
            <w:r>
              <w:rPr>
                <w:b/>
              </w:rPr>
              <w:t xml:space="preserve"> [separate form] at any time.  </w:t>
            </w:r>
            <w:r w:rsidRPr="00703B16">
              <w:rPr>
                <w:b/>
                <w:u w:val="single"/>
              </w:rPr>
              <w:t>Do not wait for an IRB submission deadline</w:t>
            </w:r>
            <w:r>
              <w:rPr>
                <w:b/>
              </w:rPr>
              <w:t xml:space="preserve">.  </w:t>
            </w:r>
            <w:r>
              <w:t>If study is determined to not be exempt, or if waiver of HIPAA authorization is required, be prepared to submit materials indicated in section #1 above for full IRB review.</w:t>
            </w:r>
          </w:p>
        </w:tc>
      </w:tr>
      <w:tr w:rsidR="00C94152" w14:paraId="4D1E400C" w14:textId="77777777" w:rsidTr="00895F67">
        <w:trPr>
          <w:trHeight w:val="611"/>
        </w:trPr>
        <w:tc>
          <w:tcPr>
            <w:tcW w:w="576" w:type="dxa"/>
          </w:tcPr>
          <w:p w14:paraId="742C1694" w14:textId="77777777" w:rsidR="00C94152" w:rsidRDefault="00C94152" w:rsidP="00C94152">
            <w:pPr>
              <w:rPr>
                <w:b/>
              </w:rPr>
            </w:pPr>
            <w:r>
              <w:rPr>
                <w:b/>
              </w:rPr>
              <w:t>8</w:t>
            </w:r>
          </w:p>
        </w:tc>
        <w:tc>
          <w:tcPr>
            <w:tcW w:w="379" w:type="dxa"/>
          </w:tcPr>
          <w:p w14:paraId="5A6B1A6F" w14:textId="77777777" w:rsidR="00C94152" w:rsidRDefault="00C94152" w:rsidP="00C94152"/>
        </w:tc>
        <w:tc>
          <w:tcPr>
            <w:tcW w:w="8035" w:type="dxa"/>
          </w:tcPr>
          <w:p w14:paraId="59E1F91A" w14:textId="77777777" w:rsidR="00C94152" w:rsidRDefault="00C94152" w:rsidP="00C94152">
            <w:pPr>
              <w:rPr>
                <w:b/>
              </w:rPr>
            </w:pPr>
            <w:r w:rsidRPr="00CA5A30">
              <w:rPr>
                <w:b/>
              </w:rPr>
              <w:t xml:space="preserve">Expedited review eligibility – </w:t>
            </w:r>
            <w:r w:rsidRPr="00CA5A30">
              <w:t xml:space="preserve">Check here if you believe this study qualifies for expedited review. PDPH IRB allows expedited initial review </w:t>
            </w:r>
            <w:r w:rsidRPr="00CA5A30">
              <w:rPr>
                <w:u w:val="single"/>
              </w:rPr>
              <w:t>only</w:t>
            </w:r>
            <w:r w:rsidRPr="00CA5A30">
              <w:t xml:space="preserve"> for minimal-risk studies that are eligible for expedited review under the relevant sections of Federal Regulations, 45CFR46 and involve only materials (data, documents, records, or specimens) that have been collected or will be collected solely for </w:t>
            </w:r>
            <w:proofErr w:type="spellStart"/>
            <w:r w:rsidRPr="00CA5A30">
              <w:t>nonresearch</w:t>
            </w:r>
            <w:proofErr w:type="spellEnd"/>
            <w:r w:rsidRPr="00CA5A30">
              <w:t xml:space="preserve"> purposes.</w:t>
            </w:r>
            <w:r>
              <w:t xml:space="preserve">  </w:t>
            </w:r>
          </w:p>
        </w:tc>
      </w:tr>
      <w:tr w:rsidR="00C94152" w14:paraId="534A723A" w14:textId="77777777" w:rsidTr="00895F67">
        <w:tc>
          <w:tcPr>
            <w:tcW w:w="576" w:type="dxa"/>
          </w:tcPr>
          <w:p w14:paraId="1C8BF1E4" w14:textId="77777777" w:rsidR="00C94152" w:rsidRDefault="00C94152" w:rsidP="00C94152">
            <w:pPr>
              <w:rPr>
                <w:b/>
              </w:rPr>
            </w:pPr>
            <w:r>
              <w:rPr>
                <w:b/>
              </w:rPr>
              <w:t>9</w:t>
            </w:r>
          </w:p>
        </w:tc>
        <w:tc>
          <w:tcPr>
            <w:tcW w:w="379" w:type="dxa"/>
          </w:tcPr>
          <w:p w14:paraId="3FCB7006" w14:textId="77777777" w:rsidR="00C94152" w:rsidRDefault="00C94152" w:rsidP="00C94152"/>
        </w:tc>
        <w:tc>
          <w:tcPr>
            <w:tcW w:w="8035" w:type="dxa"/>
          </w:tcPr>
          <w:p w14:paraId="7A9578DB" w14:textId="77777777" w:rsidR="00C94152" w:rsidRDefault="00C94152" w:rsidP="00C94152">
            <w:pPr>
              <w:pStyle w:val="NormalWeb"/>
              <w:tabs>
                <w:tab w:val="left" w:pos="6823"/>
              </w:tabs>
              <w:spacing w:before="0" w:beforeAutospacing="0" w:after="0" w:afterAutospacing="0"/>
              <w:rPr>
                <w:b/>
                <w:i/>
              </w:rPr>
            </w:pPr>
            <w:r>
              <w:rPr>
                <w:b/>
              </w:rPr>
              <w:t>Submission by Principal Investigator who is not affiliated with Philadelphia Department of Public Health or Department of Behavioral Health</w:t>
            </w:r>
          </w:p>
        </w:tc>
      </w:tr>
      <w:tr w:rsidR="00C94152" w:rsidRPr="003C0CD6" w14:paraId="5F812C98" w14:textId="77777777" w:rsidTr="00895F67">
        <w:tc>
          <w:tcPr>
            <w:tcW w:w="576" w:type="dxa"/>
          </w:tcPr>
          <w:p w14:paraId="6A0D00E5" w14:textId="77777777" w:rsidR="00C94152" w:rsidRDefault="00C94152" w:rsidP="00C94152">
            <w:pPr>
              <w:rPr>
                <w:b/>
              </w:rPr>
            </w:pPr>
          </w:p>
        </w:tc>
        <w:tc>
          <w:tcPr>
            <w:tcW w:w="379" w:type="dxa"/>
          </w:tcPr>
          <w:p w14:paraId="0FE84BA1" w14:textId="77777777" w:rsidR="00C94152" w:rsidRPr="003C0CD6" w:rsidRDefault="00C94152" w:rsidP="00C94152">
            <w:pPr>
              <w:rPr>
                <w:b/>
              </w:rPr>
            </w:pPr>
          </w:p>
        </w:tc>
        <w:tc>
          <w:tcPr>
            <w:tcW w:w="8035" w:type="dxa"/>
          </w:tcPr>
          <w:p w14:paraId="5DAA0B52" w14:textId="77777777" w:rsidR="00C94152" w:rsidRDefault="00C94152" w:rsidP="00C94152">
            <w:pPr>
              <w:rPr>
                <w:b/>
              </w:rPr>
            </w:pPr>
            <w:r>
              <w:rPr>
                <w:b/>
              </w:rPr>
              <w:t>(A) Check one of the following:</w:t>
            </w:r>
          </w:p>
        </w:tc>
      </w:tr>
      <w:tr w:rsidR="00C94152" w:rsidRPr="003C0CD6" w14:paraId="3BE5FF08" w14:textId="77777777" w:rsidTr="00895F67">
        <w:tc>
          <w:tcPr>
            <w:tcW w:w="576" w:type="dxa"/>
          </w:tcPr>
          <w:p w14:paraId="79989AF5" w14:textId="77777777" w:rsidR="00C94152" w:rsidRPr="003C0CD6" w:rsidRDefault="00C94152" w:rsidP="00C94152">
            <w:pPr>
              <w:pStyle w:val="NormalWeb"/>
              <w:tabs>
                <w:tab w:val="left" w:pos="6823"/>
              </w:tabs>
              <w:spacing w:before="0" w:beforeAutospacing="0" w:after="0" w:afterAutospacing="0"/>
            </w:pPr>
          </w:p>
        </w:tc>
        <w:tc>
          <w:tcPr>
            <w:tcW w:w="379" w:type="dxa"/>
          </w:tcPr>
          <w:p w14:paraId="6E7D9DBD" w14:textId="77777777" w:rsidR="00C94152" w:rsidRPr="003C0CD6" w:rsidRDefault="00C94152" w:rsidP="00C94152">
            <w:pPr>
              <w:pStyle w:val="NormalWeb"/>
              <w:tabs>
                <w:tab w:val="left" w:pos="6823"/>
              </w:tabs>
              <w:spacing w:before="0" w:beforeAutospacing="0" w:after="0" w:afterAutospacing="0"/>
            </w:pPr>
          </w:p>
        </w:tc>
        <w:tc>
          <w:tcPr>
            <w:tcW w:w="8035" w:type="dxa"/>
          </w:tcPr>
          <w:p w14:paraId="64195BDC" w14:textId="77777777" w:rsidR="00C94152" w:rsidRPr="003C0CD6" w:rsidRDefault="00C94152" w:rsidP="00C94152">
            <w:pPr>
              <w:pStyle w:val="NormalWeb"/>
              <w:tabs>
                <w:tab w:val="left" w:pos="6823"/>
              </w:tabs>
              <w:spacing w:before="0" w:beforeAutospacing="0" w:after="0" w:afterAutospacing="0"/>
            </w:pPr>
            <w:r>
              <w:t xml:space="preserve">(1) </w:t>
            </w:r>
            <w:r w:rsidRPr="003C0CD6">
              <w:t>City co-investigator (Name and unit): ___________________________</w:t>
            </w:r>
          </w:p>
        </w:tc>
      </w:tr>
      <w:tr w:rsidR="00C94152" w:rsidRPr="003C0CD6" w14:paraId="3C232F79" w14:textId="77777777" w:rsidTr="00895F67">
        <w:tc>
          <w:tcPr>
            <w:tcW w:w="576" w:type="dxa"/>
          </w:tcPr>
          <w:p w14:paraId="0175B645" w14:textId="77777777" w:rsidR="00C94152" w:rsidRPr="003C0CD6" w:rsidRDefault="00C94152" w:rsidP="00C94152">
            <w:pPr>
              <w:pStyle w:val="NormalWeb"/>
              <w:tabs>
                <w:tab w:val="left" w:pos="6823"/>
              </w:tabs>
              <w:spacing w:before="0" w:beforeAutospacing="0" w:after="0" w:afterAutospacing="0"/>
            </w:pPr>
          </w:p>
        </w:tc>
        <w:tc>
          <w:tcPr>
            <w:tcW w:w="379" w:type="dxa"/>
          </w:tcPr>
          <w:p w14:paraId="1BDE18CF" w14:textId="77777777" w:rsidR="00C94152" w:rsidRPr="003C0CD6" w:rsidRDefault="00C94152" w:rsidP="00C94152">
            <w:pPr>
              <w:pStyle w:val="NormalWeb"/>
              <w:tabs>
                <w:tab w:val="left" w:pos="6823"/>
              </w:tabs>
              <w:spacing w:before="0" w:beforeAutospacing="0" w:after="0" w:afterAutospacing="0"/>
            </w:pPr>
          </w:p>
        </w:tc>
        <w:tc>
          <w:tcPr>
            <w:tcW w:w="8035" w:type="dxa"/>
          </w:tcPr>
          <w:p w14:paraId="326A8954" w14:textId="77777777" w:rsidR="00C94152" w:rsidRPr="003C0CD6" w:rsidRDefault="00C94152" w:rsidP="00C94152">
            <w:pPr>
              <w:pStyle w:val="NormalWeb"/>
              <w:tabs>
                <w:tab w:val="left" w:pos="6823"/>
              </w:tabs>
              <w:spacing w:before="0" w:beforeAutospacing="0" w:after="0" w:afterAutospacing="0"/>
            </w:pPr>
            <w:r>
              <w:t xml:space="preserve">(2) </w:t>
            </w:r>
            <w:r w:rsidRPr="003C0CD6">
              <w:t>Unit manager approval notes absence of City co-investigator</w:t>
            </w:r>
          </w:p>
        </w:tc>
      </w:tr>
      <w:tr w:rsidR="00C94152" w14:paraId="04F53B95" w14:textId="77777777" w:rsidTr="00895F67">
        <w:tc>
          <w:tcPr>
            <w:tcW w:w="576" w:type="dxa"/>
          </w:tcPr>
          <w:p w14:paraId="2CE10FE2" w14:textId="77777777" w:rsidR="00C94152" w:rsidRDefault="00C94152" w:rsidP="00C94152">
            <w:pPr>
              <w:rPr>
                <w:b/>
              </w:rPr>
            </w:pPr>
          </w:p>
        </w:tc>
        <w:tc>
          <w:tcPr>
            <w:tcW w:w="379" w:type="dxa"/>
          </w:tcPr>
          <w:p w14:paraId="512B27DE" w14:textId="77777777" w:rsidR="00C94152" w:rsidRDefault="00C94152" w:rsidP="00C94152"/>
        </w:tc>
        <w:tc>
          <w:tcPr>
            <w:tcW w:w="8035" w:type="dxa"/>
          </w:tcPr>
          <w:p w14:paraId="7FA55685" w14:textId="77777777" w:rsidR="00C94152" w:rsidRDefault="00C94152" w:rsidP="00C94152">
            <w:pPr>
              <w:pStyle w:val="NormalWeb"/>
              <w:tabs>
                <w:tab w:val="left" w:pos="6823"/>
              </w:tabs>
              <w:spacing w:before="0" w:beforeAutospacing="0" w:after="0" w:afterAutospacing="0"/>
              <w:rPr>
                <w:b/>
              </w:rPr>
            </w:pPr>
            <w:r>
              <w:rPr>
                <w:b/>
              </w:rPr>
              <w:t>(B) Check one of the following:</w:t>
            </w:r>
          </w:p>
        </w:tc>
      </w:tr>
      <w:tr w:rsidR="00C94152" w14:paraId="50D04373" w14:textId="77777777" w:rsidTr="00895F67">
        <w:trPr>
          <w:cantSplit/>
        </w:trPr>
        <w:tc>
          <w:tcPr>
            <w:tcW w:w="576" w:type="dxa"/>
            <w:vMerge w:val="restart"/>
          </w:tcPr>
          <w:p w14:paraId="4EFB81FE" w14:textId="77777777" w:rsidR="00C94152" w:rsidRDefault="00C94152" w:rsidP="00C94152">
            <w:pPr>
              <w:rPr>
                <w:b/>
              </w:rPr>
            </w:pPr>
          </w:p>
        </w:tc>
        <w:tc>
          <w:tcPr>
            <w:tcW w:w="379" w:type="dxa"/>
          </w:tcPr>
          <w:p w14:paraId="21B6D653" w14:textId="77777777" w:rsidR="00C94152" w:rsidRDefault="00C94152" w:rsidP="00C94152"/>
        </w:tc>
        <w:tc>
          <w:tcPr>
            <w:tcW w:w="8035" w:type="dxa"/>
          </w:tcPr>
          <w:p w14:paraId="7E48FAF3" w14:textId="77777777" w:rsidR="00C94152" w:rsidRDefault="00C94152" w:rsidP="00C94152">
            <w:pPr>
              <w:pStyle w:val="NormalWeb"/>
              <w:tabs>
                <w:tab w:val="left" w:pos="6823"/>
              </w:tabs>
              <w:spacing w:before="0" w:beforeAutospacing="0" w:after="0" w:afterAutospacing="0"/>
              <w:rPr>
                <w:b/>
              </w:rPr>
            </w:pPr>
            <w:r>
              <w:t>(1) Submission includes IRB approval from investigator’s home institution or documentation of application for such approval, or</w:t>
            </w:r>
          </w:p>
        </w:tc>
      </w:tr>
      <w:tr w:rsidR="00C94152" w14:paraId="1FF9696F" w14:textId="77777777" w:rsidTr="00895F67">
        <w:trPr>
          <w:cantSplit/>
        </w:trPr>
        <w:tc>
          <w:tcPr>
            <w:tcW w:w="576" w:type="dxa"/>
            <w:vMerge/>
          </w:tcPr>
          <w:p w14:paraId="60B86054" w14:textId="77777777" w:rsidR="00C94152" w:rsidRDefault="00C94152" w:rsidP="00C94152">
            <w:pPr>
              <w:rPr>
                <w:b/>
              </w:rPr>
            </w:pPr>
          </w:p>
        </w:tc>
        <w:tc>
          <w:tcPr>
            <w:tcW w:w="379" w:type="dxa"/>
          </w:tcPr>
          <w:p w14:paraId="1C545048" w14:textId="77777777" w:rsidR="00C94152" w:rsidRDefault="00C94152" w:rsidP="00C94152"/>
        </w:tc>
        <w:tc>
          <w:tcPr>
            <w:tcW w:w="8035" w:type="dxa"/>
          </w:tcPr>
          <w:p w14:paraId="6998A4DC" w14:textId="77777777" w:rsidR="00C94152" w:rsidRDefault="00C94152" w:rsidP="00C94152">
            <w:pPr>
              <w:pStyle w:val="NormalWeb"/>
              <w:tabs>
                <w:tab w:val="left" w:pos="6823"/>
              </w:tabs>
              <w:spacing w:before="0" w:beforeAutospacing="0" w:after="0" w:afterAutospacing="0"/>
            </w:pPr>
            <w:r>
              <w:t>(2) Submission includes a non-affiliated investigator agreement (contact IRB office for a draft agreement), or</w:t>
            </w:r>
          </w:p>
        </w:tc>
      </w:tr>
      <w:tr w:rsidR="00C94152" w14:paraId="398B10FB" w14:textId="77777777" w:rsidTr="00895F67">
        <w:tc>
          <w:tcPr>
            <w:tcW w:w="576" w:type="dxa"/>
          </w:tcPr>
          <w:p w14:paraId="3E4E952D" w14:textId="77777777" w:rsidR="00C94152" w:rsidRDefault="00C94152" w:rsidP="00C94152">
            <w:pPr>
              <w:rPr>
                <w:b/>
              </w:rPr>
            </w:pPr>
          </w:p>
        </w:tc>
        <w:tc>
          <w:tcPr>
            <w:tcW w:w="379" w:type="dxa"/>
          </w:tcPr>
          <w:p w14:paraId="67BDAE9F" w14:textId="77777777" w:rsidR="00C94152" w:rsidRDefault="00C94152" w:rsidP="00C94152"/>
        </w:tc>
        <w:tc>
          <w:tcPr>
            <w:tcW w:w="8035" w:type="dxa"/>
          </w:tcPr>
          <w:p w14:paraId="72E0EA57" w14:textId="77777777" w:rsidR="00C94152" w:rsidRDefault="00C94152" w:rsidP="00C94152">
            <w:pPr>
              <w:pStyle w:val="NormalWeb"/>
              <w:tabs>
                <w:tab w:val="left" w:pos="6823"/>
              </w:tabs>
              <w:spacing w:before="0" w:beforeAutospacing="0" w:after="0" w:afterAutospacing="0"/>
            </w:pPr>
            <w:r>
              <w:t>(3) Investigator is covered under the reliance agreement between Drexel University and Philadelphia Department of Public Health, or</w:t>
            </w:r>
          </w:p>
        </w:tc>
      </w:tr>
      <w:tr w:rsidR="00C94152" w14:paraId="1F534828" w14:textId="77777777" w:rsidTr="00895F67">
        <w:tc>
          <w:tcPr>
            <w:tcW w:w="576" w:type="dxa"/>
          </w:tcPr>
          <w:p w14:paraId="27172CF3" w14:textId="77777777" w:rsidR="00C94152" w:rsidRDefault="00C94152" w:rsidP="00C94152">
            <w:pPr>
              <w:rPr>
                <w:b/>
              </w:rPr>
            </w:pPr>
          </w:p>
        </w:tc>
        <w:tc>
          <w:tcPr>
            <w:tcW w:w="379" w:type="dxa"/>
          </w:tcPr>
          <w:p w14:paraId="3F242FDB" w14:textId="77777777" w:rsidR="00C94152" w:rsidRDefault="00C94152" w:rsidP="00C94152"/>
        </w:tc>
        <w:tc>
          <w:tcPr>
            <w:tcW w:w="8035" w:type="dxa"/>
          </w:tcPr>
          <w:p w14:paraId="6A4CCCA2" w14:textId="77777777" w:rsidR="00C94152" w:rsidRDefault="00C94152" w:rsidP="00C94152">
            <w:pPr>
              <w:pStyle w:val="NormalWeb"/>
              <w:tabs>
                <w:tab w:val="left" w:pos="6823"/>
              </w:tabs>
              <w:spacing w:before="0" w:beforeAutospacing="0" w:after="0" w:afterAutospacing="0"/>
            </w:pPr>
            <w:r>
              <w:t>(4) Submission includes documentation of request for reliance agreement of investigator’s home institution on PDPH IRB.</w:t>
            </w:r>
          </w:p>
        </w:tc>
      </w:tr>
    </w:tbl>
    <w:p w14:paraId="52358D6A" w14:textId="77777777" w:rsidR="00C94152" w:rsidRDefault="00C94152">
      <w:r>
        <w:br w:type="page"/>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9"/>
        <w:gridCol w:w="8035"/>
      </w:tblGrid>
      <w:tr w:rsidR="00C94152" w14:paraId="279DA8F8" w14:textId="77777777" w:rsidTr="00895F67">
        <w:tc>
          <w:tcPr>
            <w:tcW w:w="576" w:type="dxa"/>
          </w:tcPr>
          <w:p w14:paraId="3991950C" w14:textId="77777777" w:rsidR="00C94152" w:rsidRDefault="00C94152" w:rsidP="00C94152">
            <w:pPr>
              <w:rPr>
                <w:b/>
              </w:rPr>
            </w:pPr>
            <w:r>
              <w:rPr>
                <w:b/>
              </w:rPr>
              <w:t>10</w:t>
            </w:r>
          </w:p>
        </w:tc>
        <w:tc>
          <w:tcPr>
            <w:tcW w:w="379" w:type="dxa"/>
          </w:tcPr>
          <w:p w14:paraId="210FAD20" w14:textId="77777777" w:rsidR="00C94152" w:rsidRDefault="00C94152" w:rsidP="00C94152"/>
        </w:tc>
        <w:tc>
          <w:tcPr>
            <w:tcW w:w="8035" w:type="dxa"/>
          </w:tcPr>
          <w:p w14:paraId="71716E34" w14:textId="77777777" w:rsidR="00C94152" w:rsidRDefault="00C94152" w:rsidP="00C94152">
            <w:pPr>
              <w:pStyle w:val="NormalWeb"/>
              <w:tabs>
                <w:tab w:val="left" w:pos="6823"/>
              </w:tabs>
              <w:spacing w:before="0" w:beforeAutospacing="0" w:after="0" w:afterAutospacing="0"/>
              <w:rPr>
                <w:i/>
              </w:rPr>
            </w:pPr>
            <w:r>
              <w:rPr>
                <w:b/>
              </w:rPr>
              <w:t xml:space="preserve">Request for alteration or waiver of written informed consent and/or waiver of HIPAA authorization.  </w:t>
            </w:r>
            <w:r>
              <w:t xml:space="preserve">Consult </w:t>
            </w:r>
            <w:r>
              <w:rPr>
                <w:i/>
              </w:rPr>
              <w:t>Waiver or Alteration of Consent or HIPAA info</w:t>
            </w:r>
            <w:r>
              <w:t xml:space="preserve"> sheet for eligibility.  Check appropriate box(es) below:</w:t>
            </w:r>
          </w:p>
        </w:tc>
      </w:tr>
      <w:tr w:rsidR="00C94152" w14:paraId="0CCD06AE" w14:textId="77777777" w:rsidTr="00895F67">
        <w:tc>
          <w:tcPr>
            <w:tcW w:w="576" w:type="dxa"/>
          </w:tcPr>
          <w:p w14:paraId="6667F11B" w14:textId="77777777" w:rsidR="00C94152" w:rsidRDefault="00C94152" w:rsidP="00C94152">
            <w:pPr>
              <w:rPr>
                <w:b/>
              </w:rPr>
            </w:pPr>
          </w:p>
        </w:tc>
        <w:tc>
          <w:tcPr>
            <w:tcW w:w="379" w:type="dxa"/>
          </w:tcPr>
          <w:p w14:paraId="3C998FCC" w14:textId="77777777" w:rsidR="00C94152" w:rsidRDefault="00C94152" w:rsidP="00C94152"/>
        </w:tc>
        <w:tc>
          <w:tcPr>
            <w:tcW w:w="8035" w:type="dxa"/>
          </w:tcPr>
          <w:p w14:paraId="6A2E49AB" w14:textId="77777777" w:rsidR="00C94152" w:rsidRDefault="00C94152" w:rsidP="00C94152">
            <w:pPr>
              <w:pStyle w:val="NormalWeb"/>
              <w:tabs>
                <w:tab w:val="left" w:pos="6823"/>
              </w:tabs>
              <w:spacing w:before="0" w:beforeAutospacing="0" w:after="0" w:afterAutospacing="0"/>
              <w:rPr>
                <w:b/>
              </w:rPr>
            </w:pPr>
            <w:r>
              <w:t>(A) Request for waiver of informed consent</w:t>
            </w:r>
          </w:p>
        </w:tc>
      </w:tr>
      <w:tr w:rsidR="00C94152" w14:paraId="22BC168B" w14:textId="77777777" w:rsidTr="00895F67">
        <w:tc>
          <w:tcPr>
            <w:tcW w:w="576" w:type="dxa"/>
          </w:tcPr>
          <w:p w14:paraId="308607B8" w14:textId="77777777" w:rsidR="00C94152" w:rsidRDefault="00C94152" w:rsidP="00C94152">
            <w:pPr>
              <w:rPr>
                <w:b/>
              </w:rPr>
            </w:pPr>
          </w:p>
        </w:tc>
        <w:tc>
          <w:tcPr>
            <w:tcW w:w="379" w:type="dxa"/>
          </w:tcPr>
          <w:p w14:paraId="20E2F4C3" w14:textId="77777777" w:rsidR="00C94152" w:rsidRDefault="00C94152" w:rsidP="00C94152"/>
        </w:tc>
        <w:tc>
          <w:tcPr>
            <w:tcW w:w="8035" w:type="dxa"/>
          </w:tcPr>
          <w:p w14:paraId="3DD4AB4A" w14:textId="77777777" w:rsidR="00C94152" w:rsidRDefault="00C94152" w:rsidP="00C94152">
            <w:pPr>
              <w:pStyle w:val="NormalWeb"/>
              <w:tabs>
                <w:tab w:val="left" w:pos="6823"/>
              </w:tabs>
              <w:spacing w:before="0" w:beforeAutospacing="0" w:after="0" w:afterAutospacing="0"/>
            </w:pPr>
            <w:r>
              <w:t>(B) Request for waiver of documentation of informed consent</w:t>
            </w:r>
          </w:p>
        </w:tc>
      </w:tr>
      <w:tr w:rsidR="00C94152" w14:paraId="061D07A3" w14:textId="77777777" w:rsidTr="00895F67">
        <w:tc>
          <w:tcPr>
            <w:tcW w:w="576" w:type="dxa"/>
          </w:tcPr>
          <w:p w14:paraId="24B9921D" w14:textId="77777777" w:rsidR="00C94152" w:rsidRDefault="00C94152" w:rsidP="00C94152">
            <w:pPr>
              <w:rPr>
                <w:b/>
              </w:rPr>
            </w:pPr>
          </w:p>
        </w:tc>
        <w:tc>
          <w:tcPr>
            <w:tcW w:w="379" w:type="dxa"/>
          </w:tcPr>
          <w:p w14:paraId="7E271E2D" w14:textId="77777777" w:rsidR="00C94152" w:rsidRDefault="00C94152" w:rsidP="00C94152"/>
        </w:tc>
        <w:tc>
          <w:tcPr>
            <w:tcW w:w="8035" w:type="dxa"/>
          </w:tcPr>
          <w:p w14:paraId="3DBD94AA" w14:textId="77777777" w:rsidR="00C94152" w:rsidRDefault="00C94152" w:rsidP="00C94152">
            <w:pPr>
              <w:pStyle w:val="NormalWeb"/>
              <w:tabs>
                <w:tab w:val="left" w:pos="6823"/>
              </w:tabs>
              <w:spacing w:before="0" w:beforeAutospacing="0" w:after="0" w:afterAutospacing="0"/>
            </w:pPr>
            <w:r w:rsidRPr="0053243D">
              <w:t>(</w:t>
            </w:r>
            <w:r>
              <w:t>C</w:t>
            </w:r>
            <w:r w:rsidRPr="0053243D">
              <w:t>)</w:t>
            </w:r>
            <w:r>
              <w:t xml:space="preserve"> Request for other alteration of informed consent--describe:</w:t>
            </w:r>
          </w:p>
          <w:p w14:paraId="2CFD2263" w14:textId="77777777" w:rsidR="00C94152" w:rsidRPr="0053243D" w:rsidRDefault="00C94152" w:rsidP="00C94152">
            <w:pPr>
              <w:pStyle w:val="NormalWeb"/>
              <w:tabs>
                <w:tab w:val="left" w:pos="6823"/>
              </w:tabs>
              <w:spacing w:before="0" w:beforeAutospacing="0" w:after="0" w:afterAutospacing="0"/>
            </w:pPr>
          </w:p>
        </w:tc>
      </w:tr>
      <w:tr w:rsidR="00C94152" w14:paraId="7D82CC40" w14:textId="77777777" w:rsidTr="00895F67">
        <w:tc>
          <w:tcPr>
            <w:tcW w:w="576" w:type="dxa"/>
          </w:tcPr>
          <w:p w14:paraId="22BA9943" w14:textId="77777777" w:rsidR="00C94152" w:rsidRDefault="00C94152" w:rsidP="00C94152">
            <w:pPr>
              <w:rPr>
                <w:b/>
              </w:rPr>
            </w:pPr>
          </w:p>
        </w:tc>
        <w:tc>
          <w:tcPr>
            <w:tcW w:w="379" w:type="dxa"/>
          </w:tcPr>
          <w:p w14:paraId="6B9656C9" w14:textId="77777777" w:rsidR="00C94152" w:rsidRDefault="00C94152" w:rsidP="00C94152"/>
        </w:tc>
        <w:tc>
          <w:tcPr>
            <w:tcW w:w="8035" w:type="dxa"/>
          </w:tcPr>
          <w:p w14:paraId="018C46BF" w14:textId="77777777" w:rsidR="00C94152" w:rsidRPr="0053243D" w:rsidRDefault="00C94152" w:rsidP="00C94152">
            <w:pPr>
              <w:pStyle w:val="NormalWeb"/>
              <w:tabs>
                <w:tab w:val="left" w:pos="6823"/>
              </w:tabs>
              <w:spacing w:before="0" w:beforeAutospacing="0" w:after="0" w:afterAutospacing="0"/>
            </w:pPr>
            <w:r>
              <w:t>(D) Request for waiver of HIPAA Authorization</w:t>
            </w:r>
          </w:p>
        </w:tc>
      </w:tr>
      <w:tr w:rsidR="00C94152" w14:paraId="2478F073" w14:textId="77777777" w:rsidTr="00C94152">
        <w:tc>
          <w:tcPr>
            <w:tcW w:w="576" w:type="dxa"/>
          </w:tcPr>
          <w:p w14:paraId="46A7B11D" w14:textId="376382C8" w:rsidR="00C94152" w:rsidRDefault="00C94152" w:rsidP="00C94152">
            <w:pPr>
              <w:rPr>
                <w:b/>
              </w:rPr>
            </w:pPr>
            <w:r>
              <w:rPr>
                <w:b/>
              </w:rPr>
              <w:t>11</w:t>
            </w:r>
          </w:p>
        </w:tc>
        <w:tc>
          <w:tcPr>
            <w:tcW w:w="379" w:type="dxa"/>
          </w:tcPr>
          <w:p w14:paraId="2A4274F6" w14:textId="77777777" w:rsidR="00C94152" w:rsidRDefault="00C94152" w:rsidP="00C94152"/>
        </w:tc>
        <w:tc>
          <w:tcPr>
            <w:tcW w:w="8035" w:type="dxa"/>
          </w:tcPr>
          <w:p w14:paraId="528DC986" w14:textId="5E93DF81" w:rsidR="0075741E" w:rsidRPr="0075741E" w:rsidRDefault="00C94152" w:rsidP="00C94152">
            <w:pPr>
              <w:pStyle w:val="NormalWeb"/>
              <w:tabs>
                <w:tab w:val="left" w:pos="6823"/>
              </w:tabs>
              <w:spacing w:before="0" w:beforeAutospacing="0" w:after="0" w:afterAutospacing="0"/>
            </w:pPr>
            <w:r>
              <w:rPr>
                <w:b/>
              </w:rPr>
              <w:t xml:space="preserve">PDPH IRB Data Management Security Information. </w:t>
            </w:r>
            <w:r w:rsidR="0075741E">
              <w:t xml:space="preserve">Please complete the </w:t>
            </w:r>
            <w:r w:rsidR="0075741E" w:rsidRPr="0075741E">
              <w:rPr>
                <w:b/>
                <w:bCs/>
                <w:color w:val="FF0000"/>
              </w:rPr>
              <w:t>Data Security Management Sheet</w:t>
            </w:r>
            <w:r w:rsidR="0075741E" w:rsidRPr="0075741E">
              <w:rPr>
                <w:color w:val="FF0000"/>
              </w:rPr>
              <w:t xml:space="preserve"> </w:t>
            </w:r>
            <w:r w:rsidR="0075741E">
              <w:t xml:space="preserve">found on the IRB website at:  </w:t>
            </w:r>
            <w:hyperlink r:id="rId12" w:history="1">
              <w:r w:rsidR="0075741E" w:rsidRPr="0045182C">
                <w:rPr>
                  <w:rStyle w:val="Hyperlink"/>
                </w:rPr>
                <w:t>https://www.phila.gov/documents/forms-for-studies-submitted-to-the-institutional-review-board-irb/</w:t>
              </w:r>
            </w:hyperlink>
          </w:p>
        </w:tc>
      </w:tr>
      <w:tr w:rsidR="00C94152" w14:paraId="3A5FF9B3" w14:textId="77777777" w:rsidTr="00C94152">
        <w:tc>
          <w:tcPr>
            <w:tcW w:w="576" w:type="dxa"/>
          </w:tcPr>
          <w:p w14:paraId="1C3DED9D" w14:textId="77777777" w:rsidR="00C94152" w:rsidRDefault="00C94152" w:rsidP="00C94152">
            <w:pPr>
              <w:rPr>
                <w:b/>
              </w:rPr>
            </w:pPr>
          </w:p>
        </w:tc>
        <w:tc>
          <w:tcPr>
            <w:tcW w:w="379" w:type="dxa"/>
          </w:tcPr>
          <w:p w14:paraId="0ED1730F" w14:textId="77777777" w:rsidR="00C94152" w:rsidRDefault="00C94152" w:rsidP="00C94152"/>
        </w:tc>
        <w:tc>
          <w:tcPr>
            <w:tcW w:w="8035" w:type="dxa"/>
          </w:tcPr>
          <w:p w14:paraId="1437C3D2" w14:textId="33AD8824" w:rsidR="00C94152" w:rsidRPr="00C94152" w:rsidRDefault="00C94152" w:rsidP="00C94152">
            <w:pPr>
              <w:pStyle w:val="NormalWeb"/>
              <w:tabs>
                <w:tab w:val="left" w:pos="6823"/>
              </w:tabs>
              <w:spacing w:before="0" w:beforeAutospacing="0" w:after="0" w:afterAutospacing="0"/>
            </w:pPr>
          </w:p>
        </w:tc>
      </w:tr>
      <w:tr w:rsidR="00C94152" w14:paraId="68985600" w14:textId="77777777" w:rsidTr="00C94152">
        <w:tc>
          <w:tcPr>
            <w:tcW w:w="576" w:type="dxa"/>
          </w:tcPr>
          <w:p w14:paraId="25AB2D06" w14:textId="77777777" w:rsidR="00C94152" w:rsidRPr="00C94152" w:rsidRDefault="00C94152" w:rsidP="00C94152"/>
        </w:tc>
        <w:tc>
          <w:tcPr>
            <w:tcW w:w="379" w:type="dxa"/>
          </w:tcPr>
          <w:p w14:paraId="32EB1832" w14:textId="77777777" w:rsidR="00C94152" w:rsidRPr="00C94152" w:rsidRDefault="00C94152" w:rsidP="00C94152"/>
        </w:tc>
        <w:tc>
          <w:tcPr>
            <w:tcW w:w="8035" w:type="dxa"/>
          </w:tcPr>
          <w:p w14:paraId="000C07EA" w14:textId="234C96F6" w:rsidR="00C94152" w:rsidRPr="00C94152" w:rsidRDefault="00C94152" w:rsidP="00C94152">
            <w:pPr>
              <w:pStyle w:val="NormalWeb"/>
              <w:tabs>
                <w:tab w:val="left" w:pos="6823"/>
              </w:tabs>
              <w:spacing w:before="0" w:beforeAutospacing="0" w:after="0" w:afterAutospacing="0"/>
            </w:pPr>
          </w:p>
        </w:tc>
      </w:tr>
      <w:tr w:rsidR="00C94152" w14:paraId="396EDF3C" w14:textId="77777777" w:rsidTr="00C94152">
        <w:tc>
          <w:tcPr>
            <w:tcW w:w="576" w:type="dxa"/>
          </w:tcPr>
          <w:p w14:paraId="7DAFA3B3" w14:textId="77777777" w:rsidR="00C94152" w:rsidRPr="00C94152" w:rsidRDefault="00C94152" w:rsidP="00C94152"/>
        </w:tc>
        <w:tc>
          <w:tcPr>
            <w:tcW w:w="379" w:type="dxa"/>
          </w:tcPr>
          <w:p w14:paraId="56281758" w14:textId="77777777" w:rsidR="00C94152" w:rsidRPr="00C94152" w:rsidRDefault="00C94152" w:rsidP="00C94152"/>
        </w:tc>
        <w:tc>
          <w:tcPr>
            <w:tcW w:w="8035" w:type="dxa"/>
          </w:tcPr>
          <w:p w14:paraId="5B146B8D" w14:textId="4C481297" w:rsidR="00C94152" w:rsidRPr="00C94152" w:rsidRDefault="00C94152" w:rsidP="00C94152">
            <w:pPr>
              <w:pStyle w:val="NormalWeb"/>
              <w:tabs>
                <w:tab w:val="left" w:pos="6823"/>
              </w:tabs>
              <w:spacing w:before="0" w:beforeAutospacing="0" w:after="0" w:afterAutospacing="0"/>
            </w:pPr>
          </w:p>
        </w:tc>
      </w:tr>
      <w:tr w:rsidR="00C94152" w14:paraId="5619D2A3" w14:textId="77777777" w:rsidTr="00C94152">
        <w:tc>
          <w:tcPr>
            <w:tcW w:w="576" w:type="dxa"/>
          </w:tcPr>
          <w:p w14:paraId="21A5E9C6" w14:textId="77777777" w:rsidR="00C94152" w:rsidRPr="00C94152" w:rsidRDefault="00C94152" w:rsidP="00C94152"/>
        </w:tc>
        <w:tc>
          <w:tcPr>
            <w:tcW w:w="379" w:type="dxa"/>
          </w:tcPr>
          <w:p w14:paraId="750626A5" w14:textId="77777777" w:rsidR="00C94152" w:rsidRPr="00C94152" w:rsidRDefault="00C94152" w:rsidP="00C94152"/>
        </w:tc>
        <w:tc>
          <w:tcPr>
            <w:tcW w:w="8035" w:type="dxa"/>
          </w:tcPr>
          <w:p w14:paraId="0805805B" w14:textId="03FDFFAE" w:rsidR="00C94152" w:rsidRPr="00C94152" w:rsidRDefault="00C94152" w:rsidP="00C94152">
            <w:pPr>
              <w:pStyle w:val="NormalWeb"/>
              <w:tabs>
                <w:tab w:val="left" w:pos="6823"/>
              </w:tabs>
              <w:spacing w:before="0" w:beforeAutospacing="0" w:after="0" w:afterAutospacing="0"/>
            </w:pPr>
          </w:p>
        </w:tc>
      </w:tr>
    </w:tbl>
    <w:p w14:paraId="1BBEFD77" w14:textId="77777777" w:rsidR="007629D2" w:rsidRPr="00895F67" w:rsidRDefault="007629D2"/>
    <w:p w14:paraId="4C4CADB7" w14:textId="30B3DB23" w:rsidR="007B064B" w:rsidRDefault="0030031A">
      <w:r>
        <w:t>Signature: _________________________________________ Date: ___________________</w:t>
      </w:r>
    </w:p>
    <w:sectPr w:rsidR="007B064B">
      <w:headerReference w:type="default" r:id="rId13"/>
      <w:headerReference w:type="first" r:id="rId14"/>
      <w:pgSz w:w="12240" w:h="15840" w:code="1"/>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9906" w14:textId="77777777" w:rsidR="00E56A6A" w:rsidRDefault="00E56A6A">
      <w:r>
        <w:separator/>
      </w:r>
    </w:p>
  </w:endnote>
  <w:endnote w:type="continuationSeparator" w:id="0">
    <w:p w14:paraId="4274E16B" w14:textId="77777777" w:rsidR="00E56A6A" w:rsidRDefault="00E56A6A">
      <w:r>
        <w:continuationSeparator/>
      </w:r>
    </w:p>
  </w:endnote>
  <w:endnote w:type="continuationNotice" w:id="1">
    <w:p w14:paraId="13FA2777" w14:textId="77777777" w:rsidR="00E56A6A" w:rsidRDefault="00E5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6171" w14:textId="77777777" w:rsidR="00E56A6A" w:rsidRDefault="00E56A6A">
      <w:r>
        <w:separator/>
      </w:r>
    </w:p>
  </w:footnote>
  <w:footnote w:type="continuationSeparator" w:id="0">
    <w:p w14:paraId="67980AA7" w14:textId="77777777" w:rsidR="00E56A6A" w:rsidRDefault="00E56A6A">
      <w:r>
        <w:continuationSeparator/>
      </w:r>
    </w:p>
  </w:footnote>
  <w:footnote w:type="continuationNotice" w:id="1">
    <w:p w14:paraId="267C5D84" w14:textId="77777777" w:rsidR="00E56A6A" w:rsidRDefault="00E5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648" w14:textId="12166743" w:rsidR="005639A9" w:rsidRDefault="005639A9">
    <w:pPr>
      <w:pStyle w:val="Header"/>
    </w:pPr>
    <w:r>
      <w:t xml:space="preserve">Page </w:t>
    </w:r>
    <w:r>
      <w:fldChar w:fldCharType="begin"/>
    </w:r>
    <w:r>
      <w:instrText xml:space="preserve"> PAGE </w:instrText>
    </w:r>
    <w:r>
      <w:fldChar w:fldCharType="separate"/>
    </w:r>
    <w:r w:rsidR="00895F67">
      <w:rPr>
        <w:noProof/>
      </w:rPr>
      <w:t>4</w:t>
    </w:r>
    <w:r>
      <w:fldChar w:fldCharType="end"/>
    </w:r>
    <w:r>
      <w:t xml:space="preserve"> of </w:t>
    </w:r>
    <w:r w:rsidR="009863AD">
      <w:fldChar w:fldCharType="begin"/>
    </w:r>
    <w:r w:rsidR="009863AD">
      <w:instrText xml:space="preserve"> NUMPAGES </w:instrText>
    </w:r>
    <w:r w:rsidR="009863AD">
      <w:fldChar w:fldCharType="separate"/>
    </w:r>
    <w:r w:rsidR="00895F67">
      <w:rPr>
        <w:noProof/>
      </w:rPr>
      <w:t>4</w:t>
    </w:r>
    <w:r w:rsidR="009863AD">
      <w:rPr>
        <w:noProof/>
      </w:rPr>
      <w:fldChar w:fldCharType="end"/>
    </w:r>
    <w:r>
      <w:tab/>
    </w:r>
    <w:r>
      <w:tab/>
      <w:t xml:space="preserve">v. </w:t>
    </w:r>
    <w:r w:rsidR="0075741E">
      <w:t>2/20/24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9B7C" w14:textId="77777777" w:rsidR="005639A9" w:rsidRDefault="00E56A6A">
    <w:pPr>
      <w:pStyle w:val="Heading4"/>
      <w:spacing w:line="200" w:lineRule="atLeast"/>
      <w:ind w:left="1440" w:firstLine="720"/>
      <w:rPr>
        <w:rFonts w:ascii="Garamond" w:hAnsi="Garamond"/>
        <w:b w:val="0"/>
        <w:bCs w:val="0"/>
        <w:sz w:val="36"/>
      </w:rPr>
    </w:pPr>
    <w:r>
      <w:rPr>
        <w:rFonts w:ascii="Garamond" w:hAnsi="Garamond"/>
        <w:b w:val="0"/>
        <w:bCs w:val="0"/>
        <w:noProof/>
        <w:sz w:val="20"/>
      </w:rPr>
      <w:drawing>
        <wp:anchor distT="0" distB="0" distL="114300" distR="114300" simplePos="0" relativeHeight="251657728" behindDoc="0" locked="0" layoutInCell="1" allowOverlap="0" wp14:anchorId="198E633A" wp14:editId="06816F68">
          <wp:simplePos x="0" y="0"/>
          <wp:positionH relativeFrom="column">
            <wp:posOffset>0</wp:posOffset>
          </wp:positionH>
          <wp:positionV relativeFrom="line">
            <wp:posOffset>-114300</wp:posOffset>
          </wp:positionV>
          <wp:extent cx="1028700" cy="96266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AA588" w14:textId="77777777" w:rsidR="005639A9" w:rsidRDefault="005639A9" w:rsidP="00895F67">
    <w:pPr>
      <w:pStyle w:val="Heading4"/>
      <w:spacing w:line="200" w:lineRule="atLeast"/>
      <w:ind w:right="-180"/>
      <w:rPr>
        <w:rFonts w:ascii="Garamond" w:hAnsi="Garamond"/>
        <w:b w:val="0"/>
        <w:bCs w:val="0"/>
        <w:sz w:val="36"/>
      </w:rPr>
    </w:pPr>
    <w:r>
      <w:rPr>
        <w:rFonts w:ascii="Garamond" w:hAnsi="Garamond"/>
        <w:b w:val="0"/>
        <w:bCs w:val="0"/>
        <w:sz w:val="36"/>
      </w:rPr>
      <w:t>C  I  T  Y  O F   P  H  I  L  A  D  E  L  P  H  I  A</w:t>
    </w:r>
  </w:p>
  <w:p w14:paraId="597D492B" w14:textId="77777777" w:rsidR="005639A9" w:rsidRDefault="005639A9" w:rsidP="000A3C50">
    <w:pPr>
      <w:jc w:val="center"/>
      <w:rPr>
        <w:rFonts w:ascii="Century Gothic" w:hAnsi="Century Gothic"/>
        <w:bCs/>
        <w:sz w:val="16"/>
      </w:rPr>
    </w:pPr>
    <w:r>
      <w:rPr>
        <w:rFonts w:ascii="Century Gothic" w:hAnsi="Century Gothic"/>
        <w:bCs/>
        <w:sz w:val="16"/>
      </w:rPr>
      <w:t>DEPARTMENT OF PUBLIC HEALTH</w:t>
    </w:r>
  </w:p>
  <w:p w14:paraId="366CCCA4" w14:textId="77777777" w:rsidR="005639A9" w:rsidRDefault="005639A9" w:rsidP="000A3C50">
    <w:pPr>
      <w:jc w:val="center"/>
      <w:rPr>
        <w:rFonts w:ascii="Century Gothic" w:hAnsi="Century Gothic"/>
        <w:bCs/>
        <w:sz w:val="16"/>
      </w:rPr>
    </w:pPr>
    <w:r>
      <w:rPr>
        <w:rFonts w:ascii="Century Gothic" w:hAnsi="Century Gothic"/>
        <w:bCs/>
        <w:sz w:val="16"/>
      </w:rPr>
      <w:t>INSTITUTIONAL REVIEW BOARD</w:t>
    </w:r>
  </w:p>
  <w:p w14:paraId="06F37723" w14:textId="7EEAA36E" w:rsidR="005639A9" w:rsidRDefault="005D06C4" w:rsidP="000A3C50">
    <w:pPr>
      <w:pStyle w:val="Heading5"/>
      <w:jc w:val="center"/>
      <w:rPr>
        <w:rFonts w:ascii="Century Gothic" w:hAnsi="Century Gothic"/>
        <w:b w:val="0"/>
        <w:bCs/>
        <w:sz w:val="16"/>
      </w:rPr>
    </w:pPr>
    <w:hyperlink r:id="rId2" w:history="1">
      <w:r w:rsidR="000A3C50" w:rsidRPr="002A0D5C">
        <w:rPr>
          <w:rStyle w:val="Hyperlink"/>
          <w:sz w:val="16"/>
        </w:rPr>
        <w:t>www.</w:t>
      </w:r>
      <w:r w:rsidR="000A3C50" w:rsidRPr="00681B98">
        <w:rPr>
          <w:rStyle w:val="Hyperlink"/>
          <w:sz w:val="16"/>
        </w:rPr>
        <w:t>phila.gov/health/irb</w:t>
      </w:r>
    </w:hyperlink>
  </w:p>
  <w:p w14:paraId="12123E03" w14:textId="02D253FE" w:rsidR="00FF704D" w:rsidRDefault="00FF704D" w:rsidP="000A3C50">
    <w:pPr>
      <w:jc w:val="center"/>
      <w:rPr>
        <w:sz w:val="16"/>
      </w:rPr>
    </w:pPr>
  </w:p>
  <w:p w14:paraId="60E1A6F2" w14:textId="77777777" w:rsidR="005639A9" w:rsidRDefault="005639A9" w:rsidP="00895F67">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380"/>
    <w:multiLevelType w:val="hybridMultilevel"/>
    <w:tmpl w:val="9880DDAE"/>
    <w:lvl w:ilvl="0" w:tplc="5860E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4DCB"/>
    <w:multiLevelType w:val="multilevel"/>
    <w:tmpl w:val="1D36EA6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B99"/>
    <w:multiLevelType w:val="singleLevel"/>
    <w:tmpl w:val="FE4A1280"/>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3E7048"/>
    <w:multiLevelType w:val="hybridMultilevel"/>
    <w:tmpl w:val="B0C63468"/>
    <w:lvl w:ilvl="0" w:tplc="132E2A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340BE2"/>
    <w:multiLevelType w:val="hybridMultilevel"/>
    <w:tmpl w:val="2FCCEF8A"/>
    <w:lvl w:ilvl="0" w:tplc="132E2AB8">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50FD5"/>
    <w:multiLevelType w:val="multilevel"/>
    <w:tmpl w:val="6E6CA3E4"/>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32A10"/>
    <w:multiLevelType w:val="singleLevel"/>
    <w:tmpl w:val="1EA0368A"/>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1E72B5"/>
    <w:multiLevelType w:val="multilevel"/>
    <w:tmpl w:val="5456F56A"/>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5181"/>
    <w:multiLevelType w:val="multilevel"/>
    <w:tmpl w:val="99D05ED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D2D81"/>
    <w:multiLevelType w:val="hybridMultilevel"/>
    <w:tmpl w:val="CAD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2490A"/>
    <w:multiLevelType w:val="hybridMultilevel"/>
    <w:tmpl w:val="99D05EDE"/>
    <w:lvl w:ilvl="0" w:tplc="FF8E9A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32B"/>
    <w:multiLevelType w:val="multilevel"/>
    <w:tmpl w:val="B0C6346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D24339"/>
    <w:multiLevelType w:val="hybridMultilevel"/>
    <w:tmpl w:val="6E6CA3E4"/>
    <w:lvl w:ilvl="0" w:tplc="FF8E9A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D6E23"/>
    <w:multiLevelType w:val="singleLevel"/>
    <w:tmpl w:val="FE4A1280"/>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0B259C3"/>
    <w:multiLevelType w:val="multilevel"/>
    <w:tmpl w:val="F8C6613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341CD"/>
    <w:multiLevelType w:val="multilevel"/>
    <w:tmpl w:val="17FA2240"/>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45C9B"/>
    <w:multiLevelType w:val="hybridMultilevel"/>
    <w:tmpl w:val="EC7CD522"/>
    <w:lvl w:ilvl="0" w:tplc="AEE07918">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B33DD"/>
    <w:multiLevelType w:val="hybridMultilevel"/>
    <w:tmpl w:val="30EE6F7C"/>
    <w:lvl w:ilvl="0" w:tplc="FD729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D49B2"/>
    <w:multiLevelType w:val="hybridMultilevel"/>
    <w:tmpl w:val="CB6A3A40"/>
    <w:lvl w:ilvl="0" w:tplc="1EA0368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904AE"/>
    <w:multiLevelType w:val="multilevel"/>
    <w:tmpl w:val="CB6A3A40"/>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C7CBD"/>
    <w:multiLevelType w:val="hybridMultilevel"/>
    <w:tmpl w:val="5456F56A"/>
    <w:lvl w:ilvl="0" w:tplc="FF8E9A2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B225D"/>
    <w:multiLevelType w:val="hybridMultilevel"/>
    <w:tmpl w:val="F8C66132"/>
    <w:lvl w:ilvl="0" w:tplc="FF8E9A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A2BD7"/>
    <w:multiLevelType w:val="hybridMultilevel"/>
    <w:tmpl w:val="17FA2240"/>
    <w:lvl w:ilvl="0" w:tplc="0734999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47C79"/>
    <w:multiLevelType w:val="hybridMultilevel"/>
    <w:tmpl w:val="1D36EA68"/>
    <w:lvl w:ilvl="0" w:tplc="AEE0791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80CEF"/>
    <w:multiLevelType w:val="multilevel"/>
    <w:tmpl w:val="EC7CD522"/>
    <w:lvl w:ilvl="0">
      <w:start w:val="1"/>
      <w:numFmt w:val="bullet"/>
      <w:lvlText w:val=""/>
      <w:lvlJc w:val="left"/>
      <w:pPr>
        <w:tabs>
          <w:tab w:val="num" w:pos="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B4104"/>
    <w:multiLevelType w:val="singleLevel"/>
    <w:tmpl w:val="E110A508"/>
    <w:lvl w:ilvl="0">
      <w:start w:val="1"/>
      <w:numFmt w:val="bullet"/>
      <w:lvlText w:val=""/>
      <w:lvlJc w:val="left"/>
      <w:pPr>
        <w:tabs>
          <w:tab w:val="num" w:pos="720"/>
        </w:tabs>
        <w:ind w:left="648" w:hanging="288"/>
      </w:pPr>
      <w:rPr>
        <w:rFonts w:ascii="Symbol" w:hAnsi="Symbol" w:hint="default"/>
      </w:rPr>
    </w:lvl>
  </w:abstractNum>
  <w:abstractNum w:abstractNumId="26" w15:restartNumberingAfterBreak="0">
    <w:nsid w:val="69633E27"/>
    <w:multiLevelType w:val="hybridMultilevel"/>
    <w:tmpl w:val="3A9033C0"/>
    <w:lvl w:ilvl="0" w:tplc="1F08D948">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4505A"/>
    <w:multiLevelType w:val="hybridMultilevel"/>
    <w:tmpl w:val="C9A8C4AA"/>
    <w:lvl w:ilvl="0" w:tplc="F96C4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B6FF9"/>
    <w:multiLevelType w:val="hybridMultilevel"/>
    <w:tmpl w:val="FD6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32BD6"/>
    <w:multiLevelType w:val="hybridMultilevel"/>
    <w:tmpl w:val="EC98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58260">
    <w:abstractNumId w:val="6"/>
  </w:num>
  <w:num w:numId="2" w16cid:durableId="265429655">
    <w:abstractNumId w:val="25"/>
  </w:num>
  <w:num w:numId="3" w16cid:durableId="570891524">
    <w:abstractNumId w:val="2"/>
  </w:num>
  <w:num w:numId="4" w16cid:durableId="2141651933">
    <w:abstractNumId w:val="13"/>
  </w:num>
  <w:num w:numId="5" w16cid:durableId="588658794">
    <w:abstractNumId w:val="18"/>
  </w:num>
  <w:num w:numId="6" w16cid:durableId="348723576">
    <w:abstractNumId w:val="19"/>
  </w:num>
  <w:num w:numId="7" w16cid:durableId="1815217644">
    <w:abstractNumId w:val="20"/>
  </w:num>
  <w:num w:numId="8" w16cid:durableId="810175715">
    <w:abstractNumId w:val="7"/>
  </w:num>
  <w:num w:numId="9" w16cid:durableId="438768182">
    <w:abstractNumId w:val="23"/>
  </w:num>
  <w:num w:numId="10" w16cid:durableId="15160827">
    <w:abstractNumId w:val="1"/>
  </w:num>
  <w:num w:numId="11" w16cid:durableId="236212964">
    <w:abstractNumId w:val="16"/>
  </w:num>
  <w:num w:numId="12" w16cid:durableId="246498565">
    <w:abstractNumId w:val="24"/>
  </w:num>
  <w:num w:numId="13" w16cid:durableId="1925651210">
    <w:abstractNumId w:val="21"/>
  </w:num>
  <w:num w:numId="14" w16cid:durableId="255410651">
    <w:abstractNumId w:val="14"/>
  </w:num>
  <w:num w:numId="15" w16cid:durableId="1778410215">
    <w:abstractNumId w:val="22"/>
  </w:num>
  <w:num w:numId="16" w16cid:durableId="1453355324">
    <w:abstractNumId w:val="15"/>
  </w:num>
  <w:num w:numId="17" w16cid:durableId="73406468">
    <w:abstractNumId w:val="12"/>
  </w:num>
  <w:num w:numId="18" w16cid:durableId="1347705801">
    <w:abstractNumId w:val="5"/>
  </w:num>
  <w:num w:numId="19" w16cid:durableId="72821767">
    <w:abstractNumId w:val="10"/>
  </w:num>
  <w:num w:numId="20" w16cid:durableId="145897441">
    <w:abstractNumId w:val="8"/>
  </w:num>
  <w:num w:numId="21" w16cid:durableId="1574856255">
    <w:abstractNumId w:val="4"/>
  </w:num>
  <w:num w:numId="22" w16cid:durableId="2147356620">
    <w:abstractNumId w:val="3"/>
  </w:num>
  <w:num w:numId="23" w16cid:durableId="2072580935">
    <w:abstractNumId w:val="11"/>
  </w:num>
  <w:num w:numId="24" w16cid:durableId="211504990">
    <w:abstractNumId w:val="26"/>
  </w:num>
  <w:num w:numId="25" w16cid:durableId="917639728">
    <w:abstractNumId w:val="28"/>
  </w:num>
  <w:num w:numId="26" w16cid:durableId="1921135305">
    <w:abstractNumId w:val="29"/>
  </w:num>
  <w:num w:numId="27" w16cid:durableId="787820255">
    <w:abstractNumId w:val="9"/>
  </w:num>
  <w:num w:numId="28" w16cid:durableId="233664410">
    <w:abstractNumId w:val="17"/>
  </w:num>
  <w:num w:numId="29" w16cid:durableId="2028828598">
    <w:abstractNumId w:val="27"/>
  </w:num>
  <w:num w:numId="30" w16cid:durableId="68756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78"/>
    <w:rsid w:val="00027699"/>
    <w:rsid w:val="000A3C50"/>
    <w:rsid w:val="000D7C3B"/>
    <w:rsid w:val="000F2AC2"/>
    <w:rsid w:val="00133142"/>
    <w:rsid w:val="0013745A"/>
    <w:rsid w:val="00184FDA"/>
    <w:rsid w:val="001C48CB"/>
    <w:rsid w:val="001D5D20"/>
    <w:rsid w:val="002306CC"/>
    <w:rsid w:val="002A0D5C"/>
    <w:rsid w:val="0030031A"/>
    <w:rsid w:val="00316EBE"/>
    <w:rsid w:val="00325A5C"/>
    <w:rsid w:val="003611FD"/>
    <w:rsid w:val="00390258"/>
    <w:rsid w:val="0039083C"/>
    <w:rsid w:val="003A3387"/>
    <w:rsid w:val="003B1E13"/>
    <w:rsid w:val="003C0CD6"/>
    <w:rsid w:val="003F7B92"/>
    <w:rsid w:val="004349F8"/>
    <w:rsid w:val="004512FF"/>
    <w:rsid w:val="0048235D"/>
    <w:rsid w:val="0049200A"/>
    <w:rsid w:val="004C0280"/>
    <w:rsid w:val="004C7D6E"/>
    <w:rsid w:val="00504B78"/>
    <w:rsid w:val="0051044E"/>
    <w:rsid w:val="005320D5"/>
    <w:rsid w:val="0053243D"/>
    <w:rsid w:val="00543245"/>
    <w:rsid w:val="00553795"/>
    <w:rsid w:val="005639A9"/>
    <w:rsid w:val="00567BF3"/>
    <w:rsid w:val="00570C21"/>
    <w:rsid w:val="005B1DD1"/>
    <w:rsid w:val="005C7A8C"/>
    <w:rsid w:val="005D06C4"/>
    <w:rsid w:val="005D2683"/>
    <w:rsid w:val="005D3DD4"/>
    <w:rsid w:val="005D6959"/>
    <w:rsid w:val="005D69C9"/>
    <w:rsid w:val="005E33DB"/>
    <w:rsid w:val="005F761D"/>
    <w:rsid w:val="006038D1"/>
    <w:rsid w:val="00610F5C"/>
    <w:rsid w:val="00615F69"/>
    <w:rsid w:val="0062776D"/>
    <w:rsid w:val="006452ED"/>
    <w:rsid w:val="00670B4C"/>
    <w:rsid w:val="00681B98"/>
    <w:rsid w:val="00685DEE"/>
    <w:rsid w:val="00696A3B"/>
    <w:rsid w:val="006C0B5A"/>
    <w:rsid w:val="00703B16"/>
    <w:rsid w:val="0070480B"/>
    <w:rsid w:val="0073196D"/>
    <w:rsid w:val="00735C72"/>
    <w:rsid w:val="007450E3"/>
    <w:rsid w:val="0074669A"/>
    <w:rsid w:val="0075741E"/>
    <w:rsid w:val="007629D2"/>
    <w:rsid w:val="0076376C"/>
    <w:rsid w:val="00777D0E"/>
    <w:rsid w:val="00792924"/>
    <w:rsid w:val="007B064B"/>
    <w:rsid w:val="007C20DF"/>
    <w:rsid w:val="007C5D33"/>
    <w:rsid w:val="0083470B"/>
    <w:rsid w:val="00895F67"/>
    <w:rsid w:val="008A3768"/>
    <w:rsid w:val="008B66C2"/>
    <w:rsid w:val="008E0E76"/>
    <w:rsid w:val="008E5315"/>
    <w:rsid w:val="00913C6D"/>
    <w:rsid w:val="00943CEE"/>
    <w:rsid w:val="00954A52"/>
    <w:rsid w:val="009863AD"/>
    <w:rsid w:val="009B5240"/>
    <w:rsid w:val="009C0242"/>
    <w:rsid w:val="009D45DA"/>
    <w:rsid w:val="009F1059"/>
    <w:rsid w:val="00A103A4"/>
    <w:rsid w:val="00A2764E"/>
    <w:rsid w:val="00A77FBD"/>
    <w:rsid w:val="00AB3052"/>
    <w:rsid w:val="00AE6BBE"/>
    <w:rsid w:val="00B00E39"/>
    <w:rsid w:val="00B0552C"/>
    <w:rsid w:val="00B57655"/>
    <w:rsid w:val="00B63E10"/>
    <w:rsid w:val="00B7041B"/>
    <w:rsid w:val="00B74919"/>
    <w:rsid w:val="00B83AC3"/>
    <w:rsid w:val="00BB233B"/>
    <w:rsid w:val="00BB72AF"/>
    <w:rsid w:val="00BC54BE"/>
    <w:rsid w:val="00BE025C"/>
    <w:rsid w:val="00C137A7"/>
    <w:rsid w:val="00C15730"/>
    <w:rsid w:val="00C22D5A"/>
    <w:rsid w:val="00C2791B"/>
    <w:rsid w:val="00C540B8"/>
    <w:rsid w:val="00C5702B"/>
    <w:rsid w:val="00C851EF"/>
    <w:rsid w:val="00C94152"/>
    <w:rsid w:val="00CA1F17"/>
    <w:rsid w:val="00CD75D0"/>
    <w:rsid w:val="00CE43E4"/>
    <w:rsid w:val="00CE44F6"/>
    <w:rsid w:val="00D00795"/>
    <w:rsid w:val="00D45DC4"/>
    <w:rsid w:val="00D51488"/>
    <w:rsid w:val="00D53C55"/>
    <w:rsid w:val="00D55DBD"/>
    <w:rsid w:val="00D8389C"/>
    <w:rsid w:val="00D92BAE"/>
    <w:rsid w:val="00DA787E"/>
    <w:rsid w:val="00DC4383"/>
    <w:rsid w:val="00DF56CE"/>
    <w:rsid w:val="00E26FCB"/>
    <w:rsid w:val="00E36D6F"/>
    <w:rsid w:val="00E56A6A"/>
    <w:rsid w:val="00E97A59"/>
    <w:rsid w:val="00EB01A0"/>
    <w:rsid w:val="00F22BD7"/>
    <w:rsid w:val="00F65291"/>
    <w:rsid w:val="00F94CB1"/>
    <w:rsid w:val="00F95DC4"/>
    <w:rsid w:val="00FA552D"/>
    <w:rsid w:val="00FD1577"/>
    <w:rsid w:val="00FE0E80"/>
    <w:rsid w:val="00FE782A"/>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5366D3"/>
  <w15:chartTrackingRefBased/>
  <w15:docId w15:val="{486EAC47-6C1F-4C8B-9F5C-86F47E9D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verflowPunct w:val="0"/>
      <w:autoSpaceDE w:val="0"/>
      <w:autoSpaceDN w:val="0"/>
      <w:adjustRightInd w:val="0"/>
      <w:textAlignment w:val="baseline"/>
      <w:outlineLvl w:val="1"/>
    </w:pPr>
    <w:rPr>
      <w:b/>
      <w:i/>
      <w:szCs w:val="20"/>
    </w:rPr>
  </w:style>
  <w:style w:type="paragraph" w:styleId="Heading3">
    <w:name w:val="heading 3"/>
    <w:basedOn w:val="Normal"/>
    <w:next w:val="Normal"/>
    <w:qFormat/>
    <w:pPr>
      <w:keepNext/>
      <w:ind w:left="720" w:firstLine="720"/>
      <w:jc w:val="both"/>
      <w:outlineLvl w:val="2"/>
    </w:pPr>
    <w:rPr>
      <w:b/>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E5315"/>
    <w:rPr>
      <w:rFonts w:ascii="Tahoma" w:hAnsi="Tahoma" w:cs="Tahoma"/>
      <w:sz w:val="16"/>
      <w:szCs w:val="16"/>
    </w:rPr>
  </w:style>
  <w:style w:type="paragraph" w:styleId="NormalWeb">
    <w:name w:val="Normal (Web)"/>
    <w:basedOn w:val="Normal"/>
    <w:pPr>
      <w:spacing w:before="100" w:beforeAutospacing="1" w:after="100" w:afterAutospacing="1"/>
    </w:pPr>
  </w:style>
  <w:style w:type="paragraph" w:styleId="Revision">
    <w:name w:val="Revision"/>
    <w:hidden/>
    <w:uiPriority w:val="99"/>
    <w:semiHidden/>
    <w:rsid w:val="00570C21"/>
    <w:rPr>
      <w:sz w:val="24"/>
      <w:szCs w:val="24"/>
    </w:rPr>
  </w:style>
  <w:style w:type="character" w:customStyle="1" w:styleId="UnresolvedMention1">
    <w:name w:val="Unresolved Mention1"/>
    <w:uiPriority w:val="99"/>
    <w:semiHidden/>
    <w:unhideWhenUsed/>
    <w:rsid w:val="00FF704D"/>
    <w:rPr>
      <w:color w:val="605E5C"/>
      <w:shd w:val="clear" w:color="auto" w:fill="E1DFDD"/>
    </w:rPr>
  </w:style>
  <w:style w:type="character" w:styleId="UnresolvedMention">
    <w:name w:val="Unresolved Mention"/>
    <w:basedOn w:val="DefaultParagraphFont"/>
    <w:uiPriority w:val="99"/>
    <w:semiHidden/>
    <w:unhideWhenUsed/>
    <w:rsid w:val="00757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ila.gov/documents/forms-for-studies-submitted-to-the-institutional-review-board-ir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a.Gov/Health/Commissioner/HCORevCommitte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RB_submissions@phil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phila.gov/health/irb"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terminal\Application%20Data\Microsoft\Templates\IRB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da2a27-034c-4f3b-bd44-9fde5f1262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AA65DDDB70C408B1649F752E24E53" ma:contentTypeVersion="14" ma:contentTypeDescription="Create a new document." ma:contentTypeScope="" ma:versionID="dc7a0785e3764d5ae2f7600515b22ca6">
  <xsd:schema xmlns:xsd="http://www.w3.org/2001/XMLSchema" xmlns:xs="http://www.w3.org/2001/XMLSchema" xmlns:p="http://schemas.microsoft.com/office/2006/metadata/properties" xmlns:ns3="68da2a27-034c-4f3b-bd44-9fde5f1262eb" xmlns:ns4="2f98ebfb-df69-4b13-a644-d47752d57ee5" targetNamespace="http://schemas.microsoft.com/office/2006/metadata/properties" ma:root="true" ma:fieldsID="17b2e078b8c04b538efc38493e2401fa" ns3:_="" ns4:_="">
    <xsd:import namespace="68da2a27-034c-4f3b-bd44-9fde5f1262eb"/>
    <xsd:import namespace="2f98ebfb-df69-4b13-a644-d47752d57e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a2a27-034c-4f3b-bd44-9fde5f126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98ebfb-df69-4b13-a644-d47752d57e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84053-A24F-4ACA-B90F-71D6AA349149}">
  <ds:schemaRefs>
    <ds:schemaRef ds:uri="http://schemas.microsoft.com/office/2006/documentManagement/types"/>
    <ds:schemaRef ds:uri="68da2a27-034c-4f3b-bd44-9fde5f1262eb"/>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2f98ebfb-df69-4b13-a644-d47752d57ee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5D57C9-3B22-4818-B601-BC99B2005F54}">
  <ds:schemaRefs>
    <ds:schemaRef ds:uri="http://schemas.microsoft.com/sharepoint/v3/contenttype/forms"/>
  </ds:schemaRefs>
</ds:datastoreItem>
</file>

<file path=customXml/itemProps3.xml><?xml version="1.0" encoding="utf-8"?>
<ds:datastoreItem xmlns:ds="http://schemas.openxmlformats.org/officeDocument/2006/customXml" ds:itemID="{2F110C90-681A-4082-B6DA-BD29DB23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a2a27-034c-4f3b-bd44-9fde5f1262eb"/>
    <ds:schemaRef ds:uri="2f98ebfb-df69-4b13-a644-d47752d57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IRBLetter head</Template>
  <TotalTime>0</TotalTime>
  <Pages>4</Pages>
  <Words>814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PROPOSAL SUBMISSION APPLICATION</vt:lpstr>
    </vt:vector>
  </TitlesOfParts>
  <Company>Dept. Of Health</Company>
  <LinksUpToDate>false</LinksUpToDate>
  <CharactersWithSpaces>7156</CharactersWithSpaces>
  <SharedDoc>false</SharedDoc>
  <HLinks>
    <vt:vector size="18" baseType="variant">
      <vt:variant>
        <vt:i4>327748</vt:i4>
      </vt:variant>
      <vt:variant>
        <vt:i4>3</vt:i4>
      </vt:variant>
      <vt:variant>
        <vt:i4>0</vt:i4>
      </vt:variant>
      <vt:variant>
        <vt:i4>5</vt:i4>
      </vt:variant>
      <vt:variant>
        <vt:lpwstr>http://www.phila.gov/Health/Commissioner/HCORevCommittee.html</vt:lpwstr>
      </vt:variant>
      <vt:variant>
        <vt:lpwstr/>
      </vt:variant>
      <vt:variant>
        <vt:i4>1507342</vt:i4>
      </vt:variant>
      <vt:variant>
        <vt:i4>0</vt:i4>
      </vt:variant>
      <vt:variant>
        <vt:i4>0</vt:i4>
      </vt:variant>
      <vt:variant>
        <vt:i4>5</vt:i4>
      </vt:variant>
      <vt:variant>
        <vt:lpwstr>mailto:IRB_submissions@phila.gov</vt:lpwstr>
      </vt:variant>
      <vt:variant>
        <vt:lpwstr/>
      </vt:variant>
      <vt:variant>
        <vt:i4>6422578</vt:i4>
      </vt:variant>
      <vt:variant>
        <vt:i4>6</vt:i4>
      </vt:variant>
      <vt:variant>
        <vt:i4>0</vt:i4>
      </vt:variant>
      <vt:variant>
        <vt:i4>5</vt:i4>
      </vt:variant>
      <vt:variant>
        <vt:lpwstr>http://www.phila.gov/health/irb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SUBMISSION APPLICATION</dc:title>
  <dc:subject/>
  <dc:creator>Judith Samans-Dunn</dc:creator>
  <cp:keywords/>
  <cp:lastModifiedBy>Margaret Pagel</cp:lastModifiedBy>
  <cp:revision>3</cp:revision>
  <cp:lastPrinted>2017-04-06T13:25:00Z</cp:lastPrinted>
  <dcterms:created xsi:type="dcterms:W3CDTF">2024-02-20T17:44:00Z</dcterms:created>
  <dcterms:modified xsi:type="dcterms:W3CDTF">2024-02-20T18:49:00Z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0x010100930AA65DDDB70C408B1649F752E24E53</vt:lpwstr>
  </property>
</Properties>
</file>